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7" w:rsidRPr="008B61A3" w:rsidRDefault="000C5467" w:rsidP="008B61A3">
      <w:pPr>
        <w:pStyle w:val="NoSpacing"/>
        <w:jc w:val="center"/>
        <w:rPr>
          <w:b/>
        </w:rPr>
      </w:pPr>
      <w:r w:rsidRPr="008B61A3">
        <w:rPr>
          <w:b/>
        </w:rPr>
        <w:t xml:space="preserve">LAS </w:t>
      </w:r>
      <w:smartTag w:uri="urn:schemas-microsoft-com:office:smarttags" w:element="PlaceName">
        <w:smartTag w:uri="urn:schemas-microsoft-com:office:smarttags" w:element="place">
          <w:r w:rsidRPr="008B61A3">
            <w:rPr>
              <w:b/>
            </w:rPr>
            <w:t>POSITAS</w:t>
          </w:r>
        </w:smartTag>
        <w:r w:rsidRPr="008B61A3">
          <w:rPr>
            <w:b/>
          </w:rPr>
          <w:t xml:space="preserve"> </w:t>
        </w:r>
        <w:smartTag w:uri="urn:schemas-microsoft-com:office:smarttags" w:element="PlaceType">
          <w:r w:rsidRPr="008B61A3">
            <w:rPr>
              <w:b/>
            </w:rPr>
            <w:t>COLLEGE</w:t>
          </w:r>
        </w:smartTag>
      </w:smartTag>
    </w:p>
    <w:p w:rsidR="000C5467" w:rsidRPr="008B61A3" w:rsidRDefault="000C5467" w:rsidP="008B61A3">
      <w:pPr>
        <w:pStyle w:val="NoSpacing"/>
        <w:jc w:val="center"/>
        <w:rPr>
          <w:b/>
        </w:rPr>
      </w:pPr>
      <w:r w:rsidRPr="008B61A3">
        <w:rPr>
          <w:b/>
        </w:rPr>
        <w:t>COLLEGE ENROLLMENT MANAGEMENT COMMITTEE</w:t>
      </w:r>
    </w:p>
    <w:p w:rsidR="000C5467" w:rsidRPr="008B61A3" w:rsidRDefault="000C5467" w:rsidP="008B61A3">
      <w:pPr>
        <w:pStyle w:val="NoSpacing"/>
        <w:jc w:val="center"/>
        <w:rPr>
          <w:b/>
        </w:rPr>
      </w:pPr>
      <w:r>
        <w:rPr>
          <w:b/>
        </w:rPr>
        <w:t>SEPTEMBER 3</w:t>
      </w:r>
      <w:r w:rsidRPr="008B61A3">
        <w:rPr>
          <w:b/>
        </w:rPr>
        <w:t>, 2010</w:t>
      </w:r>
    </w:p>
    <w:p w:rsidR="000C5467" w:rsidRDefault="000C5467" w:rsidP="008B61A3">
      <w:pPr>
        <w:pStyle w:val="NoSpacing"/>
      </w:pPr>
    </w:p>
    <w:p w:rsidR="000C5467" w:rsidRDefault="000C5467" w:rsidP="008B61A3">
      <w:pPr>
        <w:pStyle w:val="NoSpacing"/>
      </w:pPr>
    </w:p>
    <w:p w:rsidR="000C5467" w:rsidRPr="007164E6" w:rsidRDefault="000C5467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164E6">
        <w:rPr>
          <w:rFonts w:ascii="Tahoma" w:hAnsi="Tahoma" w:cs="Tahoma"/>
          <w:sz w:val="24"/>
          <w:szCs w:val="24"/>
        </w:rPr>
        <w:t>AGENDA</w:t>
      </w:r>
    </w:p>
    <w:p w:rsidR="000C5467" w:rsidRPr="007164E6" w:rsidRDefault="000C5467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Pr="007164E6" w:rsidRDefault="000C5467" w:rsidP="00EC7A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164E6">
        <w:rPr>
          <w:rFonts w:ascii="Tahoma" w:hAnsi="Tahoma" w:cs="Tahoma"/>
          <w:sz w:val="24"/>
          <w:szCs w:val="24"/>
        </w:rPr>
        <w:t>Call to order</w:t>
      </w:r>
    </w:p>
    <w:p w:rsidR="000C5467" w:rsidRPr="007164E6" w:rsidRDefault="000C5467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Pr="007164E6" w:rsidRDefault="000C5467" w:rsidP="00EC7A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164E6">
        <w:rPr>
          <w:rFonts w:ascii="Tahoma" w:hAnsi="Tahoma" w:cs="Tahoma"/>
          <w:sz w:val="24"/>
          <w:szCs w:val="24"/>
        </w:rPr>
        <w:t>Approval of Minutes</w:t>
      </w:r>
    </w:p>
    <w:p w:rsidR="000C5467" w:rsidRPr="007164E6" w:rsidRDefault="000C5467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Pr="007164E6" w:rsidRDefault="000C5467" w:rsidP="00EC7A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164E6">
        <w:rPr>
          <w:rFonts w:ascii="Tahoma" w:hAnsi="Tahoma" w:cs="Tahoma"/>
          <w:sz w:val="24"/>
          <w:szCs w:val="24"/>
        </w:rPr>
        <w:t>Report of the numbers for Fall semester</w:t>
      </w:r>
    </w:p>
    <w:p w:rsidR="000C5467" w:rsidRPr="007164E6" w:rsidRDefault="000C5467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Pr="007164E6" w:rsidRDefault="000C5467" w:rsidP="00EC7A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164E6">
        <w:rPr>
          <w:rFonts w:ascii="Tahoma" w:hAnsi="Tahoma" w:cs="Tahoma"/>
          <w:sz w:val="24"/>
          <w:szCs w:val="24"/>
        </w:rPr>
        <w:t>Report from the DEMC</w:t>
      </w:r>
    </w:p>
    <w:p w:rsidR="000C5467" w:rsidRPr="007164E6" w:rsidRDefault="000C5467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Default="000C5467" w:rsidP="00EC7A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164E6">
        <w:rPr>
          <w:rFonts w:ascii="Tahoma" w:hAnsi="Tahoma" w:cs="Tahoma"/>
          <w:sz w:val="24"/>
          <w:szCs w:val="24"/>
        </w:rPr>
        <w:t>CEMC Procedures</w:t>
      </w:r>
    </w:p>
    <w:p w:rsidR="000C5467" w:rsidRDefault="000C5467" w:rsidP="007742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Pr="007164E6" w:rsidRDefault="000C5467" w:rsidP="00EC7A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Schedule</w:t>
      </w:r>
    </w:p>
    <w:p w:rsidR="000C5467" w:rsidRPr="007164E6" w:rsidRDefault="000C5467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Default="000C5467" w:rsidP="00EC7A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164E6">
        <w:rPr>
          <w:rFonts w:ascii="Tahoma" w:hAnsi="Tahoma" w:cs="Tahoma"/>
          <w:sz w:val="24"/>
          <w:szCs w:val="24"/>
        </w:rPr>
        <w:t>Other</w:t>
      </w:r>
    </w:p>
    <w:p w:rsidR="000C5467" w:rsidRDefault="000C5467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Default="000C5467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Default="000C5467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Default="000C5467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Default="000C5467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C5467" w:rsidRPr="008C3872" w:rsidRDefault="000C5467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C3872">
        <w:rPr>
          <w:rFonts w:ascii="Tahoma" w:hAnsi="Tahoma" w:cs="Tahoma"/>
          <w:sz w:val="20"/>
          <w:szCs w:val="20"/>
        </w:rPr>
        <w:t>Today’s enrollment numbers (WSCH based on SWOXEN run 8/30) are based on</w:t>
      </w:r>
      <w:r>
        <w:rPr>
          <w:rFonts w:ascii="Tahoma" w:hAnsi="Tahoma" w:cs="Tahoma"/>
          <w:sz w:val="20"/>
          <w:szCs w:val="20"/>
        </w:rPr>
        <w:t xml:space="preserve"> SWOXEN enrollment s</w:t>
      </w:r>
      <w:r w:rsidRPr="008C3872">
        <w:rPr>
          <w:rFonts w:ascii="Tahoma" w:hAnsi="Tahoma" w:cs="Tahoma"/>
          <w:sz w:val="20"/>
          <w:szCs w:val="20"/>
        </w:rPr>
        <w:t>ummaries run this morning, and do not reflect any information from DEMC meeting.</w:t>
      </w:r>
    </w:p>
    <w:p w:rsidR="000C5467" w:rsidRPr="007164E6" w:rsidRDefault="000C5467" w:rsidP="008B61A3">
      <w:pPr>
        <w:pStyle w:val="NoSpacing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1246"/>
        <w:gridCol w:w="820"/>
        <w:gridCol w:w="725"/>
        <w:gridCol w:w="1056"/>
        <w:gridCol w:w="1183"/>
        <w:gridCol w:w="1011"/>
        <w:gridCol w:w="1529"/>
      </w:tblGrid>
      <w:tr w:rsidR="000C5467" w:rsidRPr="007164E6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Spring 11*</w:t>
            </w:r>
          </w:p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*est.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FILL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% OF TARGET</w:t>
            </w:r>
          </w:p>
        </w:tc>
      </w:tr>
      <w:tr w:rsidR="000C5467" w:rsidRPr="007164E6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8525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58%</w:t>
            </w:r>
          </w:p>
        </w:tc>
      </w:tr>
      <w:tr w:rsidR="000C5467" w:rsidRPr="007164E6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55.60%</w:t>
            </w:r>
          </w:p>
        </w:tc>
      </w:tr>
      <w:tr w:rsidR="000C5467" w:rsidRPr="007164E6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4E6">
              <w:rPr>
                <w:rFonts w:ascii="Tahoma" w:hAnsi="Tahoma" w:cs="Tahoma"/>
                <w:color w:val="000000"/>
                <w:sz w:val="20"/>
                <w:szCs w:val="20"/>
              </w:rPr>
              <w:t>59.80%</w:t>
            </w:r>
          </w:p>
        </w:tc>
      </w:tr>
      <w:tr w:rsidR="000C5467" w:rsidRPr="007164E6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C5467" w:rsidRPr="007164E6" w:rsidTr="007164E6">
        <w:trPr>
          <w:trHeight w:val="247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Note: both colleges have dropped in FTES since last Sunday’s SWOXEN run—Chabot from 5149 and LPC from 3394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0C5467" w:rsidRPr="007164E6" w:rsidRDefault="000C5467" w:rsidP="00716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C5467" w:rsidRPr="007164E6" w:rsidRDefault="000C5467" w:rsidP="008B61A3">
      <w:pPr>
        <w:pStyle w:val="NoSpacing"/>
        <w:rPr>
          <w:rFonts w:ascii="Tahoma" w:hAnsi="Tahoma" w:cs="Tahoma"/>
        </w:rPr>
      </w:pPr>
    </w:p>
    <w:sectPr w:rsidR="000C5467" w:rsidRPr="007164E6" w:rsidSect="00457686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67" w:rsidRDefault="000C5467" w:rsidP="00ED7DD5">
      <w:pPr>
        <w:spacing w:after="0" w:line="240" w:lineRule="auto"/>
      </w:pPr>
      <w:r>
        <w:separator/>
      </w:r>
    </w:p>
  </w:endnote>
  <w:endnote w:type="continuationSeparator" w:id="0">
    <w:p w:rsidR="000C5467" w:rsidRDefault="000C5467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67" w:rsidRDefault="000C5467" w:rsidP="00ED7DD5">
      <w:pPr>
        <w:spacing w:after="0" w:line="240" w:lineRule="auto"/>
      </w:pPr>
      <w:r>
        <w:separator/>
      </w:r>
    </w:p>
  </w:footnote>
  <w:footnote w:type="continuationSeparator" w:id="0">
    <w:p w:rsidR="000C5467" w:rsidRDefault="000C5467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67" w:rsidRPr="00457686" w:rsidRDefault="000C5467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C5467"/>
    <w:rsid w:val="000D0C10"/>
    <w:rsid w:val="000D4E16"/>
    <w:rsid w:val="0012088C"/>
    <w:rsid w:val="00141DC4"/>
    <w:rsid w:val="001A5A64"/>
    <w:rsid w:val="002B043B"/>
    <w:rsid w:val="00380F2D"/>
    <w:rsid w:val="003964E3"/>
    <w:rsid w:val="00457686"/>
    <w:rsid w:val="00491296"/>
    <w:rsid w:val="00491E55"/>
    <w:rsid w:val="00540FD1"/>
    <w:rsid w:val="0058079C"/>
    <w:rsid w:val="005909FB"/>
    <w:rsid w:val="00593754"/>
    <w:rsid w:val="005F330C"/>
    <w:rsid w:val="00640BEF"/>
    <w:rsid w:val="00654BE7"/>
    <w:rsid w:val="0068735D"/>
    <w:rsid w:val="007164E6"/>
    <w:rsid w:val="00774216"/>
    <w:rsid w:val="007802AC"/>
    <w:rsid w:val="00821AC2"/>
    <w:rsid w:val="008B61A3"/>
    <w:rsid w:val="008C3872"/>
    <w:rsid w:val="00912361"/>
    <w:rsid w:val="00930CCA"/>
    <w:rsid w:val="009E0108"/>
    <w:rsid w:val="009E1BA2"/>
    <w:rsid w:val="00A16ACB"/>
    <w:rsid w:val="00AC2F79"/>
    <w:rsid w:val="00AE323A"/>
    <w:rsid w:val="00B76B52"/>
    <w:rsid w:val="00BF2097"/>
    <w:rsid w:val="00D05861"/>
    <w:rsid w:val="00D34695"/>
    <w:rsid w:val="00D51017"/>
    <w:rsid w:val="00D94601"/>
    <w:rsid w:val="00E500F7"/>
    <w:rsid w:val="00E903E5"/>
    <w:rsid w:val="00EC7A2E"/>
    <w:rsid w:val="00ED1B30"/>
    <w:rsid w:val="00ED7DD5"/>
    <w:rsid w:val="00EF5BF3"/>
    <w:rsid w:val="00F651E3"/>
    <w:rsid w:val="00F72A6A"/>
    <w:rsid w:val="00FA58A1"/>
    <w:rsid w:val="00FE0BC2"/>
    <w:rsid w:val="00FE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107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LPC</cp:lastModifiedBy>
  <cp:revision>7</cp:revision>
  <dcterms:created xsi:type="dcterms:W3CDTF">2010-09-03T15:16:00Z</dcterms:created>
  <dcterms:modified xsi:type="dcterms:W3CDTF">2010-09-03T15:27:00Z</dcterms:modified>
</cp:coreProperties>
</file>