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D3" w:rsidRPr="00CB473C" w:rsidRDefault="00947BD3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 xml:space="preserve">LAS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CB473C">
              <w:rPr>
                <w:b/>
                <w:sz w:val="24"/>
                <w:szCs w:val="24"/>
              </w:rPr>
              <w:t>POSITAS</w:t>
            </w:r>
          </w:smartTag>
          <w:r w:rsidRPr="00CB473C"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CB473C">
              <w:rPr>
                <w:b/>
                <w:sz w:val="24"/>
                <w:szCs w:val="24"/>
              </w:rPr>
              <w:t>COLLEGE</w:t>
            </w:r>
          </w:smartTag>
        </w:smartTag>
      </w:smartTag>
    </w:p>
    <w:p w:rsidR="00947BD3" w:rsidRPr="00CB473C" w:rsidRDefault="00947BD3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>COLLEGE ENROLLMENT MANAGEMENT COMMITTEE</w:t>
      </w:r>
    </w:p>
    <w:p w:rsidR="00947BD3" w:rsidRPr="00CB473C" w:rsidRDefault="00947BD3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>OCTOBER 1, 2010</w:t>
      </w:r>
    </w:p>
    <w:p w:rsidR="00947BD3" w:rsidRDefault="00947BD3" w:rsidP="008B61A3">
      <w:pPr>
        <w:pStyle w:val="NoSpacing"/>
      </w:pPr>
    </w:p>
    <w:p w:rsidR="00947BD3" w:rsidRDefault="00947BD3" w:rsidP="008B61A3">
      <w:pPr>
        <w:pStyle w:val="NoSpacing"/>
      </w:pPr>
    </w:p>
    <w:p w:rsidR="00947BD3" w:rsidRDefault="00947BD3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Pr="005E1911" w:rsidRDefault="00947BD3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E1911">
        <w:rPr>
          <w:rFonts w:ascii="Tahoma" w:hAnsi="Tahoma" w:cs="Tahoma"/>
          <w:sz w:val="24"/>
          <w:szCs w:val="24"/>
        </w:rPr>
        <w:t>AGENDA</w:t>
      </w:r>
    </w:p>
    <w:p w:rsidR="00947BD3" w:rsidRPr="005E1911" w:rsidRDefault="00947BD3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Default="00947BD3" w:rsidP="008E1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E1E23">
        <w:rPr>
          <w:rFonts w:ascii="Tahoma" w:hAnsi="Tahoma" w:cs="Tahoma"/>
          <w:sz w:val="24"/>
          <w:szCs w:val="24"/>
        </w:rPr>
        <w:t>1)  Approval of Minutes</w:t>
      </w:r>
    </w:p>
    <w:p w:rsidR="00947BD3" w:rsidRPr="008E1E23" w:rsidRDefault="00947BD3" w:rsidP="008E1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Default="00947BD3" w:rsidP="008E1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E1E23">
        <w:rPr>
          <w:rFonts w:ascii="Tahoma" w:hAnsi="Tahoma" w:cs="Tahoma"/>
          <w:sz w:val="24"/>
          <w:szCs w:val="24"/>
        </w:rPr>
        <w:t>2)  Report from DEMC</w:t>
      </w:r>
    </w:p>
    <w:p w:rsidR="00947BD3" w:rsidRPr="008E1E23" w:rsidRDefault="00947BD3" w:rsidP="008E1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Default="00947BD3" w:rsidP="008E1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E1E23">
        <w:rPr>
          <w:rFonts w:ascii="Tahoma" w:hAnsi="Tahoma" w:cs="Tahoma"/>
          <w:sz w:val="24"/>
          <w:szCs w:val="24"/>
        </w:rPr>
        <w:t xml:space="preserve">3)  Procedures </w:t>
      </w:r>
      <w:r>
        <w:rPr>
          <w:rFonts w:ascii="Tahoma" w:hAnsi="Tahoma" w:cs="Tahoma"/>
          <w:sz w:val="24"/>
          <w:szCs w:val="24"/>
        </w:rPr>
        <w:t>–</w:t>
      </w:r>
      <w:r w:rsidRPr="008E1E23">
        <w:rPr>
          <w:rFonts w:ascii="Tahoma" w:hAnsi="Tahoma" w:cs="Tahoma"/>
          <w:sz w:val="24"/>
          <w:szCs w:val="24"/>
        </w:rPr>
        <w:t xml:space="preserve"> Kevin</w:t>
      </w:r>
    </w:p>
    <w:p w:rsidR="00947BD3" w:rsidRPr="008E1E23" w:rsidRDefault="00947BD3" w:rsidP="008E1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Default="00947BD3" w:rsidP="008E1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E1E23">
        <w:rPr>
          <w:rFonts w:ascii="Tahoma" w:hAnsi="Tahoma" w:cs="Tahoma"/>
          <w:sz w:val="24"/>
          <w:szCs w:val="24"/>
        </w:rPr>
        <w:t>4)  Discipline Plans</w:t>
      </w:r>
    </w:p>
    <w:p w:rsidR="00947BD3" w:rsidRPr="008E1E23" w:rsidRDefault="00947BD3" w:rsidP="008E1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Pr="008E1E23" w:rsidRDefault="00947BD3" w:rsidP="008E1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E1E23">
        <w:rPr>
          <w:rFonts w:ascii="Tahoma" w:hAnsi="Tahoma" w:cs="Tahoma"/>
          <w:sz w:val="24"/>
          <w:szCs w:val="24"/>
        </w:rPr>
        <w:t>5)  Good of the Order</w:t>
      </w:r>
    </w:p>
    <w:p w:rsidR="00947BD3" w:rsidRDefault="00947BD3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Pr="005E1911" w:rsidRDefault="00947BD3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Default="00947BD3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As of 10/01 </w:t>
      </w:r>
    </w:p>
    <w:p w:rsidR="00947BD3" w:rsidRDefault="00947BD3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1246"/>
        <w:gridCol w:w="820"/>
        <w:gridCol w:w="725"/>
        <w:gridCol w:w="1056"/>
        <w:gridCol w:w="1183"/>
        <w:gridCol w:w="1011"/>
        <w:gridCol w:w="1529"/>
      </w:tblGrid>
      <w:tr w:rsidR="00947BD3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Target 10-11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Spring 11*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FILL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% OF TARGET</w:t>
            </w:r>
          </w:p>
        </w:tc>
      </w:tr>
      <w:tr w:rsidR="00947BD3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</w:tr>
      <w:tr w:rsidR="00947BD3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0.567</w:t>
            </w:r>
          </w:p>
        </w:tc>
      </w:tr>
      <w:tr w:rsidR="00947BD3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Chabot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947BD3" w:rsidRPr="001E0937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BD3" w:rsidRPr="001E0937" w:rsidTr="00F22774">
        <w:trPr>
          <w:trHeight w:val="247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*estimate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BD3" w:rsidRPr="001E0937" w:rsidTr="005C058D">
        <w:trPr>
          <w:trHeight w:val="247"/>
        </w:trPr>
        <w:tc>
          <w:tcPr>
            <w:tcW w:w="8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BD3" w:rsidRPr="001E0937" w:rsidRDefault="00947BD3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BD3" w:rsidRDefault="00947BD3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Default="00947BD3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Default="00947BD3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66"/>
        <w:gridCol w:w="884"/>
        <w:gridCol w:w="976"/>
        <w:gridCol w:w="1988"/>
        <w:gridCol w:w="3266"/>
      </w:tblGrid>
      <w:tr w:rsidR="00947BD3" w:rsidRPr="001538D1" w:rsidTr="00883F1F">
        <w:trPr>
          <w:trHeight w:val="24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538D1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Summer 10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538D1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538D1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Spring 11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538D1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Currently Scheduled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Pr="001538D1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Meet </w:t>
            </w: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Goal at 527.5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WSCH/FTE</w:t>
            </w:r>
          </w:p>
        </w:tc>
      </w:tr>
      <w:tr w:rsidR="00947BD3" w:rsidRPr="001538D1" w:rsidTr="00883F1F">
        <w:trPr>
          <w:trHeight w:val="24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FTE </w:t>
            </w:r>
          </w:p>
          <w:p w:rsidR="00947BD3" w:rsidRPr="001538D1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27.39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FTE</w:t>
            </w:r>
          </w:p>
          <w:p w:rsidR="00947BD3" w:rsidRPr="001538D1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195.237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FTE</w:t>
            </w:r>
          </w:p>
          <w:p w:rsidR="00947BD3" w:rsidRPr="001538D1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183.9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FTE</w:t>
            </w:r>
          </w:p>
          <w:p w:rsidR="00947BD3" w:rsidRPr="001538D1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406.5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D3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FTE</w:t>
            </w:r>
          </w:p>
          <w:p w:rsidR="00947BD3" w:rsidRPr="001538D1" w:rsidRDefault="00947BD3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406.7</w:t>
            </w:r>
          </w:p>
        </w:tc>
      </w:tr>
    </w:tbl>
    <w:p w:rsidR="00947BD3" w:rsidRDefault="00947BD3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BD3" w:rsidRDefault="00947BD3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947BD3" w:rsidSect="00457686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D3" w:rsidRDefault="00947BD3" w:rsidP="00ED7DD5">
      <w:pPr>
        <w:spacing w:after="0" w:line="240" w:lineRule="auto"/>
      </w:pPr>
      <w:r>
        <w:separator/>
      </w:r>
    </w:p>
  </w:endnote>
  <w:endnote w:type="continuationSeparator" w:id="0">
    <w:p w:rsidR="00947BD3" w:rsidRDefault="00947BD3" w:rsidP="00E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D3" w:rsidRDefault="00947BD3" w:rsidP="00ED7DD5">
      <w:pPr>
        <w:spacing w:after="0" w:line="240" w:lineRule="auto"/>
      </w:pPr>
      <w:r>
        <w:separator/>
      </w:r>
    </w:p>
  </w:footnote>
  <w:footnote w:type="continuationSeparator" w:id="0">
    <w:p w:rsidR="00947BD3" w:rsidRDefault="00947BD3" w:rsidP="00E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D3" w:rsidRPr="00457686" w:rsidRDefault="00947BD3" w:rsidP="00457686">
    <w:pPr>
      <w:pStyle w:val="Header"/>
    </w:pPr>
    <w:smartTag w:uri="urn:schemas-microsoft-com:office:smarttags" w:element="PlaceName">
      <w:smartTag w:uri="urn:schemas-microsoft-com:office:smarttags" w:element="place">
        <w:r>
          <w:t>LPC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Enrollment Management Committee, August 27, 2010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93"/>
    <w:multiLevelType w:val="hybridMultilevel"/>
    <w:tmpl w:val="E7ECF5A0"/>
    <w:lvl w:ilvl="0" w:tplc="32E2855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E18F8"/>
    <w:multiLevelType w:val="hybridMultilevel"/>
    <w:tmpl w:val="4FD290CA"/>
    <w:lvl w:ilvl="0" w:tplc="EA10F622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56D38"/>
    <w:multiLevelType w:val="multilevel"/>
    <w:tmpl w:val="2CB6C0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616EF"/>
    <w:multiLevelType w:val="hybridMultilevel"/>
    <w:tmpl w:val="9154BD30"/>
    <w:lvl w:ilvl="0" w:tplc="C4A22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A0E6035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930601"/>
    <w:multiLevelType w:val="multilevel"/>
    <w:tmpl w:val="0430F966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913F4F"/>
    <w:multiLevelType w:val="multilevel"/>
    <w:tmpl w:val="F2344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B2241"/>
    <w:multiLevelType w:val="multilevel"/>
    <w:tmpl w:val="2A2A0CE8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B6215C"/>
    <w:multiLevelType w:val="hybridMultilevel"/>
    <w:tmpl w:val="FDB21ECA"/>
    <w:lvl w:ilvl="0" w:tplc="58A06F6A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0D0737"/>
    <w:multiLevelType w:val="multilevel"/>
    <w:tmpl w:val="FE26BDD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95C98"/>
    <w:multiLevelType w:val="hybridMultilevel"/>
    <w:tmpl w:val="79B45E1E"/>
    <w:lvl w:ilvl="0" w:tplc="2B46751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AF7494"/>
    <w:multiLevelType w:val="hybridMultilevel"/>
    <w:tmpl w:val="2A2A0CE8"/>
    <w:lvl w:ilvl="0" w:tplc="529C983C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867732"/>
    <w:multiLevelType w:val="hybridMultilevel"/>
    <w:tmpl w:val="FE26BDD2"/>
    <w:lvl w:ilvl="0" w:tplc="80E8A11E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0161C"/>
    <w:multiLevelType w:val="hybridMultilevel"/>
    <w:tmpl w:val="B11E4DEC"/>
    <w:lvl w:ilvl="0" w:tplc="C2EEA2BE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55509A"/>
    <w:multiLevelType w:val="multilevel"/>
    <w:tmpl w:val="E7ECF5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692CD7"/>
    <w:multiLevelType w:val="hybridMultilevel"/>
    <w:tmpl w:val="0430F966"/>
    <w:lvl w:ilvl="0" w:tplc="9EB29BA8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AC"/>
    <w:rsid w:val="000405E4"/>
    <w:rsid w:val="000C5467"/>
    <w:rsid w:val="000D0C10"/>
    <w:rsid w:val="000D4E16"/>
    <w:rsid w:val="0011138F"/>
    <w:rsid w:val="0012088C"/>
    <w:rsid w:val="00141DC4"/>
    <w:rsid w:val="001538D1"/>
    <w:rsid w:val="001A5A64"/>
    <w:rsid w:val="001B5644"/>
    <w:rsid w:val="001E0937"/>
    <w:rsid w:val="001E5155"/>
    <w:rsid w:val="002B043B"/>
    <w:rsid w:val="002C0E7E"/>
    <w:rsid w:val="002F7BD3"/>
    <w:rsid w:val="00380F2D"/>
    <w:rsid w:val="003964E3"/>
    <w:rsid w:val="0045283C"/>
    <w:rsid w:val="00457686"/>
    <w:rsid w:val="00491296"/>
    <w:rsid w:val="00491A2E"/>
    <w:rsid w:val="00491E55"/>
    <w:rsid w:val="00540F90"/>
    <w:rsid w:val="00540FD1"/>
    <w:rsid w:val="0058079C"/>
    <w:rsid w:val="005909FB"/>
    <w:rsid w:val="00593754"/>
    <w:rsid w:val="005C058D"/>
    <w:rsid w:val="005E1911"/>
    <w:rsid w:val="005F330C"/>
    <w:rsid w:val="00640BEF"/>
    <w:rsid w:val="00654BE7"/>
    <w:rsid w:val="00671363"/>
    <w:rsid w:val="0068735D"/>
    <w:rsid w:val="006A52AB"/>
    <w:rsid w:val="007164E6"/>
    <w:rsid w:val="007328C6"/>
    <w:rsid w:val="00774216"/>
    <w:rsid w:val="007802AC"/>
    <w:rsid w:val="00821AC2"/>
    <w:rsid w:val="00840800"/>
    <w:rsid w:val="00883F1F"/>
    <w:rsid w:val="008B61A3"/>
    <w:rsid w:val="008C3872"/>
    <w:rsid w:val="008E1E23"/>
    <w:rsid w:val="008F7E62"/>
    <w:rsid w:val="00912361"/>
    <w:rsid w:val="00930CCA"/>
    <w:rsid w:val="00947BD3"/>
    <w:rsid w:val="009E0108"/>
    <w:rsid w:val="009E1BA2"/>
    <w:rsid w:val="00A16ACB"/>
    <w:rsid w:val="00AC2F79"/>
    <w:rsid w:val="00AE323A"/>
    <w:rsid w:val="00B76B52"/>
    <w:rsid w:val="00BE70B7"/>
    <w:rsid w:val="00BF2097"/>
    <w:rsid w:val="00C6192F"/>
    <w:rsid w:val="00C75DAA"/>
    <w:rsid w:val="00CB39A8"/>
    <w:rsid w:val="00CB473C"/>
    <w:rsid w:val="00D05861"/>
    <w:rsid w:val="00D34695"/>
    <w:rsid w:val="00D51017"/>
    <w:rsid w:val="00D72F4F"/>
    <w:rsid w:val="00D94601"/>
    <w:rsid w:val="00DE601C"/>
    <w:rsid w:val="00E13BAC"/>
    <w:rsid w:val="00E500F7"/>
    <w:rsid w:val="00E903E5"/>
    <w:rsid w:val="00EC7A2E"/>
    <w:rsid w:val="00ED1B30"/>
    <w:rsid w:val="00ED3696"/>
    <w:rsid w:val="00ED7DD5"/>
    <w:rsid w:val="00EF5BF3"/>
    <w:rsid w:val="00F22774"/>
    <w:rsid w:val="00F478DC"/>
    <w:rsid w:val="00F648EF"/>
    <w:rsid w:val="00F651E3"/>
    <w:rsid w:val="00F72A6A"/>
    <w:rsid w:val="00FA58A1"/>
    <w:rsid w:val="00FB4CD7"/>
    <w:rsid w:val="00FE0BC2"/>
    <w:rsid w:val="00FE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61A3"/>
  </w:style>
  <w:style w:type="paragraph" w:styleId="Header">
    <w:name w:val="header"/>
    <w:basedOn w:val="Normal"/>
    <w:link w:val="HeaderChar"/>
    <w:uiPriority w:val="99"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D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576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85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Gerhard Konrad</dc:creator>
  <cp:keywords/>
  <dc:description/>
  <cp:lastModifiedBy>LPC</cp:lastModifiedBy>
  <cp:revision>10</cp:revision>
  <dcterms:created xsi:type="dcterms:W3CDTF">2010-10-01T14:37:00Z</dcterms:created>
  <dcterms:modified xsi:type="dcterms:W3CDTF">2010-10-01T17:33:00Z</dcterms:modified>
</cp:coreProperties>
</file>