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6A" w:rsidRPr="001F6818" w:rsidRDefault="006C34ED" w:rsidP="00B750CD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9C9D304" wp14:editId="2E478483">
            <wp:extent cx="1012892" cy="971550"/>
            <wp:effectExtent l="0" t="0" r="0" b="0"/>
            <wp:docPr id="1" name="Picture 1" descr="Las Positas College high resolution colo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ositas College high resolution color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1" cy="9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C5B">
        <w:rPr>
          <w:noProof/>
          <w:lang w:eastAsia="en-US"/>
        </w:rPr>
        <w:t xml:space="preserve"> </w:t>
      </w:r>
      <w:r w:rsidR="00B41C5B" w:rsidRPr="00335FE1">
        <w:rPr>
          <w:rFonts w:ascii="Times New Roman" w:hAnsi="Times New Roman" w:cs="Times New Roman"/>
        </w:rPr>
        <w:t xml:space="preserve"> </w:t>
      </w:r>
      <w:r w:rsidR="001F6818">
        <w:rPr>
          <w:rFonts w:ascii="Times New Roman" w:hAnsi="Times New Roman" w:cs="Times New Roman"/>
        </w:rPr>
        <w:br/>
      </w:r>
    </w:p>
    <w:p w:rsidR="00B41C5B" w:rsidRPr="00024409" w:rsidRDefault="00B41C5B" w:rsidP="0079143D">
      <w:pPr>
        <w:pStyle w:val="Heading1"/>
      </w:pPr>
      <w:r w:rsidRPr="00024409">
        <w:t xml:space="preserve">LPC Mission </w:t>
      </w:r>
      <w:r w:rsidRPr="0079143D">
        <w:t>Statement</w:t>
      </w:r>
    </w:p>
    <w:p w:rsidR="00B41C5B" w:rsidRPr="00024409" w:rsidRDefault="00B41C5B" w:rsidP="00EC7F70">
      <w:pPr>
        <w:spacing w:before="20" w:after="20"/>
        <w:jc w:val="both"/>
        <w:rPr>
          <w:rFonts w:ascii="Calibri" w:hAnsi="Calibri" w:cs="Times New Roman"/>
          <w:sz w:val="18"/>
          <w:szCs w:val="18"/>
        </w:rPr>
      </w:pPr>
      <w:r w:rsidRPr="00024409">
        <w:rPr>
          <w:rFonts w:ascii="Calibri" w:hAnsi="Calibri" w:cs="Times New Roman"/>
          <w:sz w:val="18"/>
          <w:szCs w:val="18"/>
        </w:rPr>
        <w:t xml:space="preserve">Las Positas College </w:t>
      </w:r>
      <w:r w:rsidRPr="00024409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is an inclusive learning-centered institution providing educational opportunities and support for completion of students’ transfer, degree, basic skills, career-technical, and retraining goals.</w:t>
      </w:r>
    </w:p>
    <w:p w:rsidR="00F04B6A" w:rsidRPr="00024409" w:rsidRDefault="00B41C5B" w:rsidP="003B72F6">
      <w:pPr>
        <w:pStyle w:val="Heading1"/>
      </w:pPr>
      <w:r w:rsidRPr="00024409">
        <w:t xml:space="preserve">LPC Planning </w:t>
      </w:r>
      <w:r w:rsidRPr="003B72F6">
        <w:t>Priorities</w:t>
      </w:r>
    </w:p>
    <w:p w:rsidR="00E51B86" w:rsidRDefault="00E51B86" w:rsidP="00E51B86">
      <w:pPr>
        <w:pStyle w:val="Style1"/>
        <w:numPr>
          <w:ilvl w:val="0"/>
          <w:numId w:val="23"/>
        </w:numPr>
        <w:ind w:left="274" w:hanging="274"/>
      </w:pPr>
      <w:r>
        <w:t>Establish regular and ongoing processes to implement best practices to meet ACCJC standards.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Provide necessary institutional support for curriculum development and maintenance. 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Expand tutoring services to meet demand and support student success in Basic Skills, CTE, and Transfer courses.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Coordinate available resources to address current and future professional development needs of faculty, classified professionals, and administrators in support of educational master plan goals. </w:t>
      </w:r>
    </w:p>
    <w:p w:rsidR="00B41C5B" w:rsidRPr="00024409" w:rsidRDefault="00E51B86" w:rsidP="00E51B86">
      <w:pPr>
        <w:pStyle w:val="Heading1"/>
      </w:pPr>
      <w:r>
        <w:t xml:space="preserve"> </w:t>
      </w:r>
      <w:r w:rsidR="00E62AD3">
        <w:t>Meeting Name</w:t>
      </w:r>
    </w:p>
    <w:sdt>
      <w:sdtPr>
        <w:rPr>
          <w:rFonts w:ascii="Calibri" w:hAnsi="Calibri" w:cs="Times New Roman"/>
        </w:rPr>
        <w:id w:val="-389340135"/>
        <w:placeholder>
          <w:docPart w:val="2F432C812F0B424DAAC790F15BC56887"/>
        </w:placeholder>
        <w15:appearance w15:val="hidden"/>
      </w:sdtPr>
      <w:sdtEndPr/>
      <w:sdtContent>
        <w:p w:rsidR="00247568" w:rsidRPr="00024409" w:rsidRDefault="00247568" w:rsidP="00247568">
          <w:pPr>
            <w:spacing w:before="0" w:after="0"/>
            <w:rPr>
              <w:rFonts w:ascii="Calibri" w:hAnsi="Calibri" w:cs="Times New Roman"/>
              <w:b/>
              <w:sz w:val="18"/>
              <w:szCs w:val="18"/>
              <w:u w:val="single"/>
            </w:rPr>
          </w:pPr>
          <w:r w:rsidRPr="00024409">
            <w:rPr>
              <w:rFonts w:ascii="Calibri" w:hAnsi="Calibri" w:cs="Times New Roman"/>
              <w:b/>
              <w:sz w:val="18"/>
              <w:szCs w:val="18"/>
              <w:u w:val="single"/>
            </w:rPr>
            <w:t xml:space="preserve">Members: </w:t>
          </w:r>
        </w:p>
        <w:p w:rsidR="00D92DBB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Voting Members: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Julia McGurk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Katie Eagan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Frances Hui</w:t>
          </w:r>
        </w:p>
        <w:p w:rsidR="00F25F73" w:rsidRDefault="0039533D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Michal Shuldman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Non-Voting Members: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Michelle Gonzales (Co-Chair)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Ashley McHale (Co-Chair)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Nessa Julian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Thomas Allen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Leanna Jack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Erick Bell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Stuart McElderry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Elizabeth David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sdt>
          <w:sdtPr>
            <w:rPr>
              <w:rFonts w:ascii="Calibri" w:hAnsi="Calibri" w:cs="Times New Roman"/>
              <w:noProof/>
              <w:color w:val="943634"/>
              <w:sz w:val="50"/>
              <w:szCs w:val="50"/>
              <w:lang w:eastAsia="en-US"/>
              <w14:textFill>
                <w14:solidFill>
                  <w14:srgbClr w14:val="943634"/>
                </w14:solidFill>
              </w14:textFill>
            </w:rPr>
            <w:id w:val="381209846"/>
            <w:placeholder>
              <w:docPart w:val="8EB676E47EBC4A74A1BAD343EB69B280"/>
            </w:placeholder>
            <w15:appearance w15:val="hidden"/>
          </w:sdtPr>
          <w:sdtEndPr>
            <w:rPr>
              <w:noProof w:val="0"/>
              <w:color w:val="000000"/>
              <w:sz w:val="48"/>
              <w:szCs w:val="48"/>
              <w:lang w:eastAsia="ja-JP"/>
              <w14:shadow w14:blurRad="63500" w14:dist="38100" w14:dir="10800000" w14:sx="101000" w14:sy="101000" w14:kx="0" w14:ky="0" w14:algn="r">
                <w14:srgbClr w14:val="000000">
                  <w14:alpha w14:val="60000"/>
                </w14:srgbClr>
              </w14:shadow>
              <w14:textFill>
                <w14:gradFill>
                  <w14:gsLst>
                    <w14:gs w14:pos="0">
                      <w14:schemeClr w14:val="tx2"/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</w:sdtEndPr>
          <w:sdtContent>
            <w:p w:rsidR="00B750CD" w:rsidRPr="0039533D" w:rsidRDefault="0039533D" w:rsidP="0039533D">
              <w:pPr>
                <w:pStyle w:val="Title"/>
                <w:ind w:left="360"/>
                <w:rPr>
                  <w:lang w:eastAsia="en-US"/>
                </w:rPr>
              </w:pPr>
              <w:r>
                <w:rPr>
                  <w:rFonts w:ascii="Calibri" w:hAnsi="Calibri" w:cs="Times New Roman"/>
                  <w:noProof/>
                  <w:color w:val="943634"/>
                  <w:sz w:val="50"/>
                  <w:szCs w:val="50"/>
                  <w:lang w:eastAsia="en-US"/>
                  <w14:textFill>
                    <w14:solidFill>
                      <w14:srgbClr w14:val="943634"/>
                    </w14:solidFill>
                  </w14:textFill>
                </w:rPr>
                <w:t>Basic Skills Committee AGENDA</w:t>
              </w:r>
            </w:p>
          </w:sdtContent>
        </w:sdt>
        <w:p w:rsidR="00B750CD" w:rsidRPr="00024409" w:rsidRDefault="0039533D" w:rsidP="00B750CD">
          <w:pPr>
            <w:pBdr>
              <w:top w:val="single" w:sz="4" w:space="1" w:color="444D26" w:themeColor="text2"/>
            </w:pBdr>
            <w:jc w:val="right"/>
            <w:rPr>
              <w:rFonts w:ascii="Calibri" w:hAnsi="Calibri" w:cs="Times New Roman"/>
              <w:sz w:val="22"/>
              <w:szCs w:val="22"/>
            </w:rPr>
          </w:pP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9/25/2018</w:t>
          </w:r>
          <w:r w:rsidR="00B750CD" w:rsidRPr="00024409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 xml:space="preserve"> </w:t>
          </w:r>
          <w:r w:rsidR="00B750CD" w:rsidRPr="00024409">
            <w:rPr>
              <w:rFonts w:ascii="Calibri" w:hAnsi="Calibri" w:cs="Times New Roman"/>
              <w:sz w:val="22"/>
              <w:szCs w:val="22"/>
            </w:rPr>
            <w:t>|</w:t>
          </w:r>
          <w:r w:rsidR="000A4DD5">
            <w:rPr>
              <w:rFonts w:ascii="Calibri" w:hAnsi="Calibri" w:cs="Times New Roman"/>
              <w:sz w:val="22"/>
              <w:szCs w:val="22"/>
            </w:rPr>
            <w:t xml:space="preserve"> </w:t>
          </w:r>
          <w:r>
            <w:rPr>
              <w:rFonts w:ascii="Calibri" w:hAnsi="Calibri" w:cs="Times New Roman"/>
              <w:sz w:val="22"/>
              <w:szCs w:val="22"/>
            </w:rPr>
            <w:t>2:30-4:30pm</w:t>
          </w:r>
          <w:r w:rsidR="007C2BD5" w:rsidRPr="007C2B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7C2BD5" w:rsidRPr="00024409">
            <w:rPr>
              <w:rFonts w:ascii="Calibri" w:hAnsi="Calibri" w:cs="Times New Roman"/>
              <w:sz w:val="22"/>
              <w:szCs w:val="22"/>
            </w:rPr>
            <w:t xml:space="preserve">| </w:t>
          </w:r>
          <w:r>
            <w:rPr>
              <w:rFonts w:ascii="Calibri" w:hAnsi="Calibri" w:cs="Times New Roman"/>
              <w:sz w:val="22"/>
              <w:szCs w:val="22"/>
            </w:rPr>
            <w:t xml:space="preserve">Room </w:t>
          </w: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2411A</w:t>
          </w:r>
        </w:p>
        <w:tbl>
          <w:tblPr>
            <w:tblStyle w:val="TableGrid"/>
            <w:tblW w:w="7285" w:type="dxa"/>
            <w:tbl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  <w:insideH w:val="dotted" w:sz="4" w:space="0" w:color="BFBFBF" w:themeColor="background1" w:themeShade="BF"/>
              <w:insideV w:val="dotted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805"/>
            <w:gridCol w:w="4680"/>
            <w:gridCol w:w="1800"/>
          </w:tblGrid>
          <w:tr w:rsidR="006526E6" w:rsidTr="002D2D85">
            <w:tc>
              <w:tcPr>
                <w:tcW w:w="805" w:type="dxa"/>
                <w:vAlign w:val="center"/>
              </w:tcPr>
              <w:p w:rsidR="006526E6" w:rsidRPr="006526E6" w:rsidRDefault="006526E6" w:rsidP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  <w:r w:rsidRPr="006526E6">
                  <w:rPr>
                    <w:rFonts w:ascii="Calibri" w:hAnsi="Calibri" w:cs="Times New Roman"/>
                    <w:b/>
                  </w:rPr>
                  <w:t>Agenda Item</w:t>
                </w:r>
              </w:p>
            </w:tc>
            <w:tc>
              <w:tcPr>
                <w:tcW w:w="1800" w:type="dxa"/>
                <w:vAlign w:val="center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Call to order 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Agenda</w:t>
                </w:r>
              </w:p>
            </w:tc>
            <w:tc>
              <w:tcPr>
                <w:tcW w:w="1800" w:type="dxa"/>
                <w:vAlign w:val="center"/>
              </w:tcPr>
              <w:p w:rsidR="006526E6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820A2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Minutes (</w:t>
                </w:r>
                <w:r w:rsidR="00820A26">
                  <w:rPr>
                    <w:rFonts w:ascii="Calibri" w:hAnsi="Calibri" w:cs="Times New Roman"/>
                  </w:rPr>
                  <w:t>4/25/18</w:t>
                </w:r>
                <w:r>
                  <w:rPr>
                    <w:rFonts w:ascii="Calibri" w:hAnsi="Calibri" w:cs="Times New Roman"/>
                  </w:rPr>
                  <w:t>)</w:t>
                </w:r>
              </w:p>
            </w:tc>
            <w:tc>
              <w:tcPr>
                <w:tcW w:w="1800" w:type="dxa"/>
                <w:vAlign w:val="center"/>
              </w:tcPr>
              <w:p w:rsidR="006526E6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2017-18 Budget Allocation Review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6526E6" w:rsidRPr="006526E6" w:rsidRDefault="006526E6" w:rsidP="006526E6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6526E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approved projects</w:t>
                </w:r>
              </w:p>
            </w:tc>
            <w:tc>
              <w:tcPr>
                <w:tcW w:w="1800" w:type="dxa"/>
                <w:vAlign w:val="center"/>
              </w:tcPr>
              <w:p w:rsidR="006526E6" w:rsidRDefault="006526E6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6526E6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Default="00820A2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Discuss new proposals</w:t>
                </w:r>
              </w:p>
              <w:p w:rsidR="00820A26" w:rsidRDefault="00820A2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1. Faculty Learning Program STEM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820A26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AB 705 Implementation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230B59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4C692F" w:rsidTr="002D2D85">
            <w:tc>
              <w:tcPr>
                <w:tcW w:w="805" w:type="dxa"/>
                <w:vAlign w:val="center"/>
              </w:tcPr>
              <w:p w:rsidR="004C692F" w:rsidRPr="006526E6" w:rsidRDefault="004C692F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4C692F" w:rsidRPr="004C692F" w:rsidRDefault="00820A2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English Plans</w:t>
                </w:r>
              </w:p>
            </w:tc>
            <w:tc>
              <w:tcPr>
                <w:tcW w:w="1800" w:type="dxa"/>
                <w:vAlign w:val="center"/>
              </w:tcPr>
              <w:p w:rsidR="004C692F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P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Math Plans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ESL Plans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Julia</w:t>
                </w: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820A2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Pr="00820A26" w:rsidRDefault="00F25F73" w:rsidP="00820A2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Student Equity and Achievement (SEA) Program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820A26" w:rsidP="00820A26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Discuss charge and role of </w:t>
                </w:r>
                <w:proofErr w:type="spellStart"/>
                <w:r>
                  <w:rPr>
                    <w:rFonts w:ascii="Calibri" w:hAnsi="Calibri" w:cs="Times New Roman"/>
                  </w:rPr>
                  <w:t>BaSk</w:t>
                </w:r>
                <w:proofErr w:type="spellEnd"/>
                <w:r>
                  <w:rPr>
                    <w:rFonts w:ascii="Calibri" w:hAnsi="Calibri" w:cs="Times New Roman"/>
                  </w:rPr>
                  <w:t xml:space="preserve"> Committee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F356A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F356AB" w:rsidRPr="006526E6" w:rsidRDefault="00F356AB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F356AB" w:rsidRDefault="00F356AB" w:rsidP="00820A26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Good of the Order</w:t>
                </w:r>
              </w:p>
            </w:tc>
            <w:tc>
              <w:tcPr>
                <w:tcW w:w="1800" w:type="dxa"/>
                <w:vAlign w:val="center"/>
              </w:tcPr>
              <w:p w:rsidR="00F356AB" w:rsidRDefault="00F356AB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  <w:bookmarkStart w:id="0" w:name="_GoBack"/>
                <w:bookmarkEnd w:id="0"/>
              </w:p>
            </w:tc>
          </w:tr>
          <w:tr w:rsidR="004C692F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Adjournment</w:t>
                </w:r>
              </w:p>
            </w:tc>
            <w:tc>
              <w:tcPr>
                <w:tcW w:w="1800" w:type="dxa"/>
                <w:vAlign w:val="center"/>
              </w:tcPr>
              <w:p w:rsidR="004C692F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4C692F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4C692F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Next Regular Meeting: October 24, 2018</w:t>
                </w:r>
              </w:p>
            </w:tc>
            <w:tc>
              <w:tcPr>
                <w:tcW w:w="1800" w:type="dxa"/>
                <w:vAlign w:val="center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4C692F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Future Meetings 2018-2019</w:t>
                </w:r>
              </w:p>
            </w:tc>
            <w:tc>
              <w:tcPr>
                <w:tcW w:w="1800" w:type="dxa"/>
                <w:vAlign w:val="center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F25F73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4C692F" w:rsidRDefault="00F25F73" w:rsidP="00F25F73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October 24, 2018</w:t>
                </w:r>
              </w:p>
              <w:p w:rsidR="00F25F73" w:rsidRDefault="00F25F73" w:rsidP="00F25F73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November 28, 2018</w:t>
                </w:r>
              </w:p>
              <w:p w:rsidR="00F25F73" w:rsidRDefault="00F25F73" w:rsidP="00F25F73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January 23, 2019</w:t>
                </w:r>
              </w:p>
              <w:p w:rsidR="00F25F73" w:rsidRDefault="00F25F73" w:rsidP="00F25F73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February 27, 2019</w:t>
                </w:r>
              </w:p>
              <w:p w:rsidR="00F25F73" w:rsidRDefault="00F25F73" w:rsidP="00F25F73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April 24, 2019</w:t>
                </w:r>
              </w:p>
              <w:p w:rsidR="00F25F73" w:rsidRPr="00F25F73" w:rsidRDefault="00F25F73" w:rsidP="00F25F73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May 22, 2019 (Finals week?)</w:t>
                </w:r>
              </w:p>
            </w:tc>
            <w:tc>
              <w:tcPr>
                <w:tcW w:w="1800" w:type="dxa"/>
                <w:vAlign w:val="center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</w:tbl>
        <w:p w:rsidR="004C692F" w:rsidRDefault="00CD7BC4" w:rsidP="00E62AD3">
          <w:pPr>
            <w:rPr>
              <w:rFonts w:ascii="Calibri" w:hAnsi="Calibri" w:cs="Times New Roman"/>
            </w:rPr>
          </w:pPr>
        </w:p>
      </w:sdtContent>
    </w:sdt>
    <w:p w:rsidR="00E62AD3" w:rsidRPr="004C692F" w:rsidRDefault="003013C6" w:rsidP="00E62AD3">
      <w:pPr>
        <w:rPr>
          <w:rFonts w:ascii="Calibri" w:hAnsi="Calibri" w:cs="Times New Roman"/>
        </w:rPr>
        <w:sectPr w:rsidR="00E62AD3" w:rsidRPr="004C692F" w:rsidSect="0073665A"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547" w:left="432" w:header="187" w:footer="259" w:gutter="0"/>
          <w:cols w:num="2" w:sep="1" w:space="720" w:equalWidth="0">
            <w:col w:w="3168" w:space="720"/>
            <w:col w:w="7200"/>
          </w:cols>
          <w:docGrid w:linePitch="360"/>
        </w:sectPr>
      </w:pPr>
      <w:r>
        <w:rPr>
          <w:rFonts w:ascii="Calibri" w:hAnsi="Calibri" w:cs="Times New Roman"/>
          <w:b/>
          <w:sz w:val="22"/>
          <w:szCs w:val="22"/>
        </w:rPr>
        <w:tab/>
      </w:r>
    </w:p>
    <w:p w:rsidR="00487B83" w:rsidRDefault="005B42E3" w:rsidP="005B42E3">
      <w:pPr>
        <w:tabs>
          <w:tab w:val="left" w:pos="7935"/>
        </w:tabs>
        <w:rPr>
          <w:rFonts w:ascii="Calibri" w:hAnsi="Calibri" w:cs="Times New Roman"/>
        </w:rPr>
        <w:sectPr w:rsidR="00487B83" w:rsidSect="000A4DD5">
          <w:type w:val="continuous"/>
          <w:pgSz w:w="12240" w:h="15840"/>
          <w:pgMar w:top="720" w:right="720" w:bottom="547" w:left="432" w:header="187" w:footer="58" w:gutter="0"/>
          <w:cols w:sep="1" w:space="720"/>
          <w:titlePg/>
          <w:docGrid w:linePitch="360"/>
        </w:sectPr>
      </w:pPr>
      <w:r>
        <w:rPr>
          <w:rFonts w:ascii="Calibri" w:hAnsi="Calibri" w:cs="Times New Roman"/>
        </w:rPr>
        <w:tab/>
      </w:r>
    </w:p>
    <w:p w:rsidR="001D65B7" w:rsidRPr="00024409" w:rsidRDefault="001D65B7" w:rsidP="00487B83">
      <w:pPr>
        <w:rPr>
          <w:rFonts w:ascii="Calibri" w:hAnsi="Calibri" w:cs="Times New Roman"/>
        </w:rPr>
      </w:pPr>
    </w:p>
    <w:sectPr w:rsidR="001D65B7" w:rsidRPr="00024409" w:rsidSect="0073665A">
      <w:type w:val="continuous"/>
      <w:pgSz w:w="12240" w:h="15840"/>
      <w:pgMar w:top="720" w:right="720" w:bottom="540" w:left="432" w:header="720" w:footer="60" w:gutter="0"/>
      <w:cols w:num="2" w:sep="1" w:space="720" w:equalWidth="0">
        <w:col w:w="3168" w:space="720"/>
        <w:col w:w="7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C4" w:rsidRDefault="00CD7BC4">
      <w:r>
        <w:separator/>
      </w:r>
    </w:p>
  </w:endnote>
  <w:endnote w:type="continuationSeparator" w:id="0">
    <w:p w:rsidR="00CD7BC4" w:rsidRDefault="00C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6A" w:rsidRPr="0079143D" w:rsidRDefault="0079143D" w:rsidP="0079143D">
    <w:pPr>
      <w:pStyle w:val="Footer"/>
    </w:pPr>
    <w:r w:rsidRPr="0079143D">
      <w:rPr>
        <w:rFonts w:ascii="Calibri" w:hAnsi="Calibri" w:cs="Times New Roman"/>
        <w:sz w:val="16"/>
        <w:szCs w:val="16"/>
      </w:rPr>
      <w:t xml:space="preserve">Page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PAGE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F356AB">
      <w:rPr>
        <w:rFonts w:ascii="Calibri" w:hAnsi="Calibri" w:cs="Times New Roman"/>
        <w:bCs/>
        <w:noProof/>
        <w:sz w:val="16"/>
        <w:szCs w:val="16"/>
      </w:rPr>
      <w:t>1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  <w:r w:rsidRPr="0079143D">
      <w:rPr>
        <w:rFonts w:ascii="Calibri" w:hAnsi="Calibri" w:cs="Times New Roman"/>
        <w:sz w:val="16"/>
        <w:szCs w:val="16"/>
      </w:rPr>
      <w:t xml:space="preserve"> of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NUMPAGES 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F356AB">
      <w:rPr>
        <w:rFonts w:ascii="Calibri" w:hAnsi="Calibri" w:cs="Times New Roman"/>
        <w:bCs/>
        <w:noProof/>
        <w:sz w:val="16"/>
        <w:szCs w:val="16"/>
      </w:rPr>
      <w:t>1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Look w:val="04A0" w:firstRow="1" w:lastRow="0" w:firstColumn="1" w:lastColumn="0" w:noHBand="0" w:noVBand="1"/>
    </w:tblPr>
    <w:tblGrid>
      <w:gridCol w:w="3240"/>
      <w:gridCol w:w="4880"/>
      <w:gridCol w:w="3148"/>
    </w:tblGrid>
    <w:sdt>
      <w:sdtPr>
        <w:rPr>
          <w:rFonts w:ascii="Calibri" w:hAnsi="Calibri"/>
          <w:sz w:val="16"/>
          <w:szCs w:val="16"/>
        </w:rPr>
        <w:id w:val="665906519"/>
        <w:docPartObj>
          <w:docPartGallery w:val="Page Numbers (Top of Page)"/>
          <w:docPartUnique/>
        </w:docPartObj>
      </w:sdtPr>
      <w:sdtEndPr/>
      <w:sdtContent>
        <w:tr w:rsidR="00C11CEF" w:rsidRPr="00BB471E" w:rsidTr="00C11CEF">
          <w:trPr>
            <w:trHeight w:val="288"/>
          </w:trPr>
          <w:tc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48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314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Calibri" w:hAnsi="Calibri"/>
                  <w:sz w:val="16"/>
                  <w:szCs w:val="16"/>
                </w:rPr>
              </w:pP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Page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PAGE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9533D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 of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NUMPAGES 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9533D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t xml:space="preserve">  </w:t>
              </w:r>
            </w:p>
          </w:tc>
        </w:tr>
      </w:sdtContent>
    </w:sdt>
  </w:tbl>
  <w:p w:rsidR="00024409" w:rsidRPr="00024409" w:rsidRDefault="0002440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C4" w:rsidRDefault="00CD7BC4">
      <w:r>
        <w:separator/>
      </w:r>
    </w:p>
  </w:footnote>
  <w:footnote w:type="continuationSeparator" w:id="0">
    <w:p w:rsidR="00CD7BC4" w:rsidRDefault="00CD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noProof/>
        <w:color w:val="943634"/>
        <w:sz w:val="28"/>
        <w:szCs w:val="28"/>
        <w:lang w:eastAsia="en-US"/>
        <w14:textFill>
          <w14:solidFill>
            <w14:srgbClr w14:val="943634"/>
          </w14:solidFill>
        </w14:textFill>
      </w:rPr>
      <w:id w:val="-1846087223"/>
      <w:placeholder>
        <w:docPart w:val="BC50F539CE0B476282F50859F4880B37"/>
      </w:placeholder>
      <w15:appearance w15:val="hidden"/>
    </w:sdtPr>
    <w:sdtEndPr>
      <w:rPr>
        <w:noProof w:val="0"/>
        <w:color w:val="000000"/>
        <w:sz w:val="20"/>
        <w:szCs w:val="20"/>
        <w:lang w:eastAsia="ja-JP"/>
        <w14:textFill>
          <w14:gradFill>
            <w14:gsLst>
              <w14:gs w14:pos="0">
                <w14:schemeClr w14:val="tx2"/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sdtEndPr>
    <w:sdtContent>
      <w:p w:rsidR="001F6818" w:rsidRPr="00247568" w:rsidRDefault="00247568" w:rsidP="001F6818">
        <w:pPr>
          <w:pStyle w:val="Title"/>
          <w:ind w:left="360"/>
          <w:rPr>
            <w:rFonts w:ascii="Calibri" w:hAnsi="Calibri" w:cs="Times New Roman"/>
            <w:sz w:val="20"/>
            <w:szCs w:val="20"/>
          </w:rPr>
        </w:pPr>
        <w:r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>Meeting</w:t>
        </w:r>
        <w:r w:rsidR="000A4DD5"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 xml:space="preserve"> Name</w:t>
        </w:r>
      </w:p>
    </w:sdtContent>
  </w:sdt>
  <w:p w:rsidR="001F6818" w:rsidRPr="005B42E3" w:rsidRDefault="00E62AD3" w:rsidP="001F6818">
    <w:pPr>
      <w:pBdr>
        <w:top w:val="single" w:sz="4" w:space="1" w:color="444D26" w:themeColor="text2"/>
      </w:pBdr>
      <w:jc w:val="right"/>
      <w:rPr>
        <w:rFonts w:ascii="Calibri" w:hAnsi="Calibri" w:cs="Times New Roman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</w:t>
    </w:r>
    <w:r w:rsidR="001F6818" w:rsidRPr="005B42E3">
      <w:rPr>
        <w:rStyle w:val="IntenseEmphasis"/>
        <w:rFonts w:ascii="Calibri" w:hAnsi="Calibri" w:cs="Times New Roman"/>
        <w:color w:val="auto"/>
        <w:sz w:val="18"/>
        <w:szCs w:val="18"/>
      </w:rPr>
      <w:t xml:space="preserve"> </w:t>
    </w:r>
    <w:r w:rsidR="001F6818" w:rsidRPr="005B42E3">
      <w:rPr>
        <w:rFonts w:ascii="Calibri" w:hAnsi="Calibri" w:cs="Times New Roman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TIME</w:t>
    </w:r>
    <w:r w:rsidR="001F6818" w:rsidRPr="005B42E3">
      <w:rPr>
        <w:rFonts w:ascii="Calibri" w:hAnsi="Calibri" w:cs="Times New Roman"/>
        <w:sz w:val="18"/>
        <w:szCs w:val="18"/>
      </w:rPr>
      <w:t xml:space="preserve"> 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LOCATION</w:t>
    </w:r>
    <w:r w:rsidR="001F6818" w:rsidRPr="005B42E3">
      <w:rPr>
        <w:rFonts w:ascii="Calibri" w:hAnsi="Calibri" w:cs="Times New Roman"/>
        <w:sz w:val="18"/>
        <w:szCs w:val="18"/>
      </w:rPr>
      <w:t xml:space="preserve">  </w:t>
    </w:r>
  </w:p>
  <w:p w:rsidR="001F6818" w:rsidRPr="001F6818" w:rsidRDefault="001F6818" w:rsidP="001F6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as Positas College Logo - red" style="width:93pt;height:89.25pt;visibility:visible;mso-wrap-style:square" o:bullet="t">
        <v:imagedata r:id="rId1" o:title="Las Positas College Logo - red"/>
      </v:shape>
    </w:pict>
  </w:numPicBullet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C1D"/>
    <w:multiLevelType w:val="hybridMultilevel"/>
    <w:tmpl w:val="19C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9D3"/>
    <w:multiLevelType w:val="hybridMultilevel"/>
    <w:tmpl w:val="D13C8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2CA9"/>
    <w:multiLevelType w:val="hybridMultilevel"/>
    <w:tmpl w:val="1786F73A"/>
    <w:lvl w:ilvl="0" w:tplc="201C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5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0D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8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8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2A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2C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823F86"/>
    <w:multiLevelType w:val="hybridMultilevel"/>
    <w:tmpl w:val="D920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253"/>
    <w:multiLevelType w:val="hybridMultilevel"/>
    <w:tmpl w:val="682E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377B"/>
    <w:multiLevelType w:val="hybridMultilevel"/>
    <w:tmpl w:val="BD2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37EC"/>
    <w:multiLevelType w:val="hybridMultilevel"/>
    <w:tmpl w:val="0A5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37FD"/>
    <w:multiLevelType w:val="hybridMultilevel"/>
    <w:tmpl w:val="AE42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7C3F"/>
    <w:multiLevelType w:val="hybridMultilevel"/>
    <w:tmpl w:val="A7D0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E4F1E"/>
    <w:multiLevelType w:val="hybridMultilevel"/>
    <w:tmpl w:val="A6C8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D03B9"/>
    <w:multiLevelType w:val="hybridMultilevel"/>
    <w:tmpl w:val="E7E60D6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4416B"/>
    <w:multiLevelType w:val="hybridMultilevel"/>
    <w:tmpl w:val="F4E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24630"/>
    <w:multiLevelType w:val="hybridMultilevel"/>
    <w:tmpl w:val="A0F0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49D2"/>
    <w:multiLevelType w:val="hybridMultilevel"/>
    <w:tmpl w:val="852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800E6"/>
    <w:multiLevelType w:val="hybridMultilevel"/>
    <w:tmpl w:val="A63A9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9"/>
  </w:num>
  <w:num w:numId="7">
    <w:abstractNumId w:val="5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12"/>
  </w:num>
  <w:num w:numId="21">
    <w:abstractNumId w:val="9"/>
  </w:num>
  <w:num w:numId="22">
    <w:abstractNumId w:val="16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5B"/>
    <w:rsid w:val="00024409"/>
    <w:rsid w:val="0008133E"/>
    <w:rsid w:val="000A4DD5"/>
    <w:rsid w:val="00176297"/>
    <w:rsid w:val="00192C5E"/>
    <w:rsid w:val="001C537E"/>
    <w:rsid w:val="001D65B7"/>
    <w:rsid w:val="001F6818"/>
    <w:rsid w:val="00230B59"/>
    <w:rsid w:val="00242D2A"/>
    <w:rsid w:val="00247568"/>
    <w:rsid w:val="002A2419"/>
    <w:rsid w:val="002D2D85"/>
    <w:rsid w:val="002F6A1D"/>
    <w:rsid w:val="003013C6"/>
    <w:rsid w:val="003246D6"/>
    <w:rsid w:val="00335FE1"/>
    <w:rsid w:val="0034204B"/>
    <w:rsid w:val="003561DD"/>
    <w:rsid w:val="003654D4"/>
    <w:rsid w:val="0039533D"/>
    <w:rsid w:val="003B72F6"/>
    <w:rsid w:val="00487B83"/>
    <w:rsid w:val="004C2EFA"/>
    <w:rsid w:val="004C692F"/>
    <w:rsid w:val="004C7A59"/>
    <w:rsid w:val="005152B5"/>
    <w:rsid w:val="005269D6"/>
    <w:rsid w:val="00545F85"/>
    <w:rsid w:val="00567475"/>
    <w:rsid w:val="005A1DC3"/>
    <w:rsid w:val="005B42E3"/>
    <w:rsid w:val="0063290D"/>
    <w:rsid w:val="006526E6"/>
    <w:rsid w:val="006746A7"/>
    <w:rsid w:val="006959BC"/>
    <w:rsid w:val="006C34ED"/>
    <w:rsid w:val="006D3B3E"/>
    <w:rsid w:val="0073665A"/>
    <w:rsid w:val="00737AD8"/>
    <w:rsid w:val="0079143D"/>
    <w:rsid w:val="007C2BD5"/>
    <w:rsid w:val="00816F78"/>
    <w:rsid w:val="00820A26"/>
    <w:rsid w:val="008728F0"/>
    <w:rsid w:val="00873E4B"/>
    <w:rsid w:val="008E4255"/>
    <w:rsid w:val="00901BE5"/>
    <w:rsid w:val="009342A6"/>
    <w:rsid w:val="00AC3306"/>
    <w:rsid w:val="00B41C5B"/>
    <w:rsid w:val="00B424A9"/>
    <w:rsid w:val="00B750CD"/>
    <w:rsid w:val="00BA0DF4"/>
    <w:rsid w:val="00BE4AF7"/>
    <w:rsid w:val="00C11CEF"/>
    <w:rsid w:val="00CD7BC4"/>
    <w:rsid w:val="00D129FE"/>
    <w:rsid w:val="00D92DBB"/>
    <w:rsid w:val="00DF2772"/>
    <w:rsid w:val="00E47D01"/>
    <w:rsid w:val="00E51B86"/>
    <w:rsid w:val="00E62AD3"/>
    <w:rsid w:val="00E90EC9"/>
    <w:rsid w:val="00EC7F70"/>
    <w:rsid w:val="00EE1FC8"/>
    <w:rsid w:val="00EF70EE"/>
    <w:rsid w:val="00F04B6A"/>
    <w:rsid w:val="00F25F73"/>
    <w:rsid w:val="00F356AB"/>
    <w:rsid w:val="00F56FE7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97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1F6818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41C5B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4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409"/>
    <w:rPr>
      <w:sz w:val="21"/>
      <w:szCs w:val="21"/>
    </w:rPr>
  </w:style>
  <w:style w:type="paragraph" w:customStyle="1" w:styleId="Style1">
    <w:name w:val="Style1"/>
    <w:basedOn w:val="ListParagraph"/>
    <w:link w:val="Style1Char"/>
    <w:qFormat/>
    <w:rsid w:val="0079143D"/>
    <w:pPr>
      <w:numPr>
        <w:numId w:val="6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143D"/>
    <w:rPr>
      <w:rFonts w:eastAsiaTheme="minorHAnsi"/>
      <w:lang w:eastAsia="en-US"/>
    </w:rPr>
  </w:style>
  <w:style w:type="character" w:customStyle="1" w:styleId="Style1Char">
    <w:name w:val="Style1 Char"/>
    <w:basedOn w:val="ListParagraphChar"/>
    <w:link w:val="Style1"/>
    <w:rsid w:val="0079143D"/>
    <w:rPr>
      <w:rFonts w:ascii="Calibri" w:eastAsiaTheme="minorHAns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32C812F0B424DAAC790F15BC5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CF02-B85F-49BC-AEC0-4B27B2C9567C}"/>
      </w:docPartPr>
      <w:docPartBody>
        <w:p w:rsidR="00CF08FD" w:rsidRDefault="00E23031">
          <w:pPr>
            <w:pStyle w:val="2F432C812F0B424DAAC790F15BC56887"/>
          </w:pPr>
          <w:r>
            <w:t>[Name, Title]</w:t>
          </w:r>
        </w:p>
      </w:docPartBody>
    </w:docPart>
    <w:docPart>
      <w:docPartPr>
        <w:name w:val="8EB676E47EBC4A74A1BAD343EB69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513A-9F56-41B1-9D5F-B6E8330E6DEF}"/>
      </w:docPartPr>
      <w:docPartBody>
        <w:p w:rsidR="00F64843" w:rsidRDefault="00CF08FD" w:rsidP="00CF08FD">
          <w:pPr>
            <w:pStyle w:val="8EB676E47EBC4A74A1BAD343EB69B280"/>
          </w:pPr>
          <w:r>
            <w:t>AGENDA</w:t>
          </w:r>
        </w:p>
      </w:docPartBody>
    </w:docPart>
    <w:docPart>
      <w:docPartPr>
        <w:name w:val="BC50F539CE0B476282F50859F48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0794-07C3-4947-9CCE-C6F45D07ACDC}"/>
      </w:docPartPr>
      <w:docPartBody>
        <w:p w:rsidR="001D4ADF" w:rsidRDefault="00870695" w:rsidP="00870695">
          <w:pPr>
            <w:pStyle w:val="BC50F539CE0B476282F50859F4880B37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5"/>
    <w:rsid w:val="00184013"/>
    <w:rsid w:val="001D4ADF"/>
    <w:rsid w:val="002537E6"/>
    <w:rsid w:val="00284DCB"/>
    <w:rsid w:val="003101D0"/>
    <w:rsid w:val="006F76CA"/>
    <w:rsid w:val="00870695"/>
    <w:rsid w:val="00AA0FB6"/>
    <w:rsid w:val="00BA0785"/>
    <w:rsid w:val="00CF08FD"/>
    <w:rsid w:val="00E23031"/>
    <w:rsid w:val="00E64198"/>
    <w:rsid w:val="00F6484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53AEC201405183CBF3B10D68EA5A">
    <w:name w:val="CDFD53AEC201405183CBF3B10D68EA5A"/>
  </w:style>
  <w:style w:type="paragraph" w:customStyle="1" w:styleId="F6A1E30AFBBB42EEBB88B50FB6286EC4">
    <w:name w:val="F6A1E30AFBBB42EEBB88B50FB6286EC4"/>
  </w:style>
  <w:style w:type="paragraph" w:customStyle="1" w:styleId="E6790220DB8443489682425C51E65EEE">
    <w:name w:val="E6790220DB8443489682425C51E65EEE"/>
  </w:style>
  <w:style w:type="paragraph" w:customStyle="1" w:styleId="C0A2CBF25F904BFE83EE38BDE53F32F7">
    <w:name w:val="C0A2CBF25F904BFE83EE38BDE53F32F7"/>
  </w:style>
  <w:style w:type="paragraph" w:customStyle="1" w:styleId="2F432C812F0B424DAAC790F15BC56887">
    <w:name w:val="2F432C812F0B424DAAC790F15BC56887"/>
  </w:style>
  <w:style w:type="paragraph" w:customStyle="1" w:styleId="ED8981B933E94AB5BE0273EB846EC633">
    <w:name w:val="ED8981B933E94AB5BE0273EB846EC633"/>
  </w:style>
  <w:style w:type="paragraph" w:customStyle="1" w:styleId="F41B0D9D273F4E159498ED2C262E689F">
    <w:name w:val="F41B0D9D273F4E159498ED2C262E689F"/>
  </w:style>
  <w:style w:type="paragraph" w:customStyle="1" w:styleId="C983330629AB42BB829F52DD15EA3F32">
    <w:name w:val="C983330629AB42BB829F52DD15EA3F32"/>
  </w:style>
  <w:style w:type="paragraph" w:customStyle="1" w:styleId="067CF87A3E404E42B68520BC16381842">
    <w:name w:val="067CF87A3E404E42B68520BC16381842"/>
  </w:style>
  <w:style w:type="paragraph" w:customStyle="1" w:styleId="52B2CB487E744017BED5AC85AC755438">
    <w:name w:val="52B2CB487E744017BED5AC85AC755438"/>
  </w:style>
  <w:style w:type="paragraph" w:customStyle="1" w:styleId="81823354E32E4919A5012E99AF495330">
    <w:name w:val="81823354E32E4919A5012E99AF495330"/>
  </w:style>
  <w:style w:type="paragraph" w:customStyle="1" w:styleId="FAECFC844BE34B02ACDA0C98A367594B">
    <w:name w:val="FAECFC844BE34B02ACDA0C98A367594B"/>
  </w:style>
  <w:style w:type="paragraph" w:customStyle="1" w:styleId="8A9D64E8FBF447EFBEC1EF55DCC78163">
    <w:name w:val="8A9D64E8FBF447EFBEC1EF55DCC78163"/>
  </w:style>
  <w:style w:type="paragraph" w:customStyle="1" w:styleId="EC66CF61D33340928C5B8B2F02C682AF">
    <w:name w:val="EC66CF61D33340928C5B8B2F02C682AF"/>
  </w:style>
  <w:style w:type="paragraph" w:customStyle="1" w:styleId="CB1C7BD8E4674DE4BDCEE84DA4B575C0">
    <w:name w:val="CB1C7BD8E4674DE4BDCEE84DA4B575C0"/>
  </w:style>
  <w:style w:type="paragraph" w:customStyle="1" w:styleId="44649A67A7DA4DC8BBE7742F3C20B42E">
    <w:name w:val="44649A67A7DA4DC8BBE7742F3C20B42E"/>
  </w:style>
  <w:style w:type="paragraph" w:customStyle="1" w:styleId="3DE101524A83481E89DD06E5F48C7840">
    <w:name w:val="3DE101524A83481E89DD06E5F48C7840"/>
  </w:style>
  <w:style w:type="paragraph" w:customStyle="1" w:styleId="5855B0C323494EE2BCF01C47DE797C8D">
    <w:name w:val="5855B0C323494EE2BCF01C47DE797C8D"/>
  </w:style>
  <w:style w:type="paragraph" w:customStyle="1" w:styleId="C8E4DE4EEDA0472D8038C1F19840BBA7">
    <w:name w:val="C8E4DE4EEDA0472D8038C1F19840BBA7"/>
    <w:rsid w:val="00BA0785"/>
  </w:style>
  <w:style w:type="paragraph" w:customStyle="1" w:styleId="F2B1D255DB03408182BD6D4220173375">
    <w:name w:val="F2B1D255DB03408182BD6D4220173375"/>
    <w:rsid w:val="00BA0785"/>
  </w:style>
  <w:style w:type="paragraph" w:customStyle="1" w:styleId="6E530321CCC04FE0ACAD122D70A8FA49">
    <w:name w:val="6E530321CCC04FE0ACAD122D70A8FA49"/>
    <w:rsid w:val="00BA0785"/>
  </w:style>
  <w:style w:type="paragraph" w:customStyle="1" w:styleId="2027E92ECCBE4E26B79348FAC99753F3">
    <w:name w:val="2027E92ECCBE4E26B79348FAC99753F3"/>
    <w:rsid w:val="00BA0785"/>
  </w:style>
  <w:style w:type="paragraph" w:customStyle="1" w:styleId="1EDE9DF4A8A944D8A6372A913338A877">
    <w:name w:val="1EDE9DF4A8A944D8A6372A913338A877"/>
    <w:rsid w:val="00BA0785"/>
  </w:style>
  <w:style w:type="paragraph" w:customStyle="1" w:styleId="41158C920A7540ECBC40E47B13666510">
    <w:name w:val="41158C920A7540ECBC40E47B13666510"/>
    <w:rsid w:val="00BA0785"/>
  </w:style>
  <w:style w:type="paragraph" w:customStyle="1" w:styleId="F818F85160D04522A9B899A4C719D332">
    <w:name w:val="F818F85160D04522A9B899A4C719D332"/>
    <w:rsid w:val="00BA0785"/>
  </w:style>
  <w:style w:type="paragraph" w:customStyle="1" w:styleId="969D610C9C3C44E2B582F0EAC9FDA8D7">
    <w:name w:val="969D610C9C3C44E2B582F0EAC9FDA8D7"/>
    <w:rsid w:val="00BA0785"/>
  </w:style>
  <w:style w:type="paragraph" w:customStyle="1" w:styleId="9254E01BE85A41368450FC251F448459">
    <w:name w:val="9254E01BE85A41368450FC251F448459"/>
    <w:rsid w:val="00BA0785"/>
  </w:style>
  <w:style w:type="paragraph" w:customStyle="1" w:styleId="72B9C8020AF2418D8F1D0BDC2A89C2E7">
    <w:name w:val="72B9C8020AF2418D8F1D0BDC2A89C2E7"/>
    <w:rsid w:val="00BA0785"/>
  </w:style>
  <w:style w:type="paragraph" w:customStyle="1" w:styleId="AD84BF06CF134E1DA2EAA4240EC844EB">
    <w:name w:val="AD84BF06CF134E1DA2EAA4240EC844EB"/>
    <w:rsid w:val="00BA0785"/>
  </w:style>
  <w:style w:type="paragraph" w:customStyle="1" w:styleId="13B5D125CD41416EA5801B86074D51C5">
    <w:name w:val="13B5D125CD41416EA5801B86074D51C5"/>
    <w:rsid w:val="00BA0785"/>
  </w:style>
  <w:style w:type="paragraph" w:customStyle="1" w:styleId="5C70E688AA404E42B6A0B0147A6BA9F1">
    <w:name w:val="5C70E688AA404E42B6A0B0147A6BA9F1"/>
    <w:rsid w:val="00BA0785"/>
  </w:style>
  <w:style w:type="paragraph" w:customStyle="1" w:styleId="10332CFEF0A04D988E53ECF894189965">
    <w:name w:val="10332CFEF0A04D988E53ECF894189965"/>
    <w:rsid w:val="00BA0785"/>
  </w:style>
  <w:style w:type="paragraph" w:customStyle="1" w:styleId="2BCFFE2F119744FC8D6F01589B15B2BB">
    <w:name w:val="2BCFFE2F119744FC8D6F01589B15B2BB"/>
    <w:rsid w:val="00BA0785"/>
  </w:style>
  <w:style w:type="paragraph" w:customStyle="1" w:styleId="841E14D275E947D6BE50FD6C3E4246A5">
    <w:name w:val="841E14D275E947D6BE50FD6C3E4246A5"/>
    <w:rsid w:val="00BA0785"/>
  </w:style>
  <w:style w:type="paragraph" w:customStyle="1" w:styleId="31BAB00338A34010B6BC1D2250687909">
    <w:name w:val="31BAB00338A34010B6BC1D2250687909"/>
    <w:rsid w:val="00BA0785"/>
  </w:style>
  <w:style w:type="paragraph" w:customStyle="1" w:styleId="EB1D3BE900724B578DA9E52068616EBE">
    <w:name w:val="EB1D3BE900724B578DA9E52068616EBE"/>
    <w:rsid w:val="00BA0785"/>
  </w:style>
  <w:style w:type="paragraph" w:customStyle="1" w:styleId="6F04737B179E48669220C5A984740A3F">
    <w:name w:val="6F04737B179E48669220C5A984740A3F"/>
    <w:rsid w:val="00BA0785"/>
  </w:style>
  <w:style w:type="paragraph" w:customStyle="1" w:styleId="2249C2DB4BE84495B38DC2A12D613DD4">
    <w:name w:val="2249C2DB4BE84495B38DC2A12D613DD4"/>
    <w:rsid w:val="00BA0785"/>
  </w:style>
  <w:style w:type="paragraph" w:customStyle="1" w:styleId="8EB676E47EBC4A74A1BAD343EB69B280">
    <w:name w:val="8EB676E47EBC4A74A1BAD343EB69B280"/>
    <w:rsid w:val="00CF08FD"/>
  </w:style>
  <w:style w:type="paragraph" w:customStyle="1" w:styleId="16CEB3C864F7476FABFD224504ACD751">
    <w:name w:val="16CEB3C864F7476FABFD224504ACD751"/>
    <w:rsid w:val="00CF08FD"/>
  </w:style>
  <w:style w:type="paragraph" w:customStyle="1" w:styleId="DE322FFF06924AB3BAE1F133D208E39E">
    <w:name w:val="DE322FFF06924AB3BAE1F133D208E39E"/>
    <w:rsid w:val="00CF08FD"/>
  </w:style>
  <w:style w:type="paragraph" w:customStyle="1" w:styleId="252C6CFFD3B7479AB033C483DF07D563">
    <w:name w:val="252C6CFFD3B7479AB033C483DF07D563"/>
    <w:rsid w:val="00CF08FD"/>
  </w:style>
  <w:style w:type="paragraph" w:customStyle="1" w:styleId="2E2503223CB44B7E81B5566A369FE097">
    <w:name w:val="2E2503223CB44B7E81B5566A369FE097"/>
    <w:rsid w:val="00CF08FD"/>
  </w:style>
  <w:style w:type="paragraph" w:customStyle="1" w:styleId="2750AFB6B8444AEB8A940973EF3F99D8">
    <w:name w:val="2750AFB6B8444AEB8A940973EF3F99D8"/>
    <w:rsid w:val="00CF08FD"/>
  </w:style>
  <w:style w:type="paragraph" w:customStyle="1" w:styleId="5422C72DFF2F4D9096F854B22872B057">
    <w:name w:val="5422C72DFF2F4D9096F854B22872B057"/>
    <w:rsid w:val="00CF08FD"/>
  </w:style>
  <w:style w:type="paragraph" w:customStyle="1" w:styleId="F37C17FE5B5A4C4D9F7DEFC8594C8A47">
    <w:name w:val="F37C17FE5B5A4C4D9F7DEFC8594C8A47"/>
    <w:rsid w:val="00CF08FD"/>
  </w:style>
  <w:style w:type="paragraph" w:customStyle="1" w:styleId="51A12B8033324A1DAECC9A81B35F178E">
    <w:name w:val="51A12B8033324A1DAECC9A81B35F178E"/>
    <w:rsid w:val="00CF08FD"/>
  </w:style>
  <w:style w:type="paragraph" w:customStyle="1" w:styleId="C7DC336A6AFC4F52B31C393248EBB9ED">
    <w:name w:val="C7DC336A6AFC4F52B31C393248EBB9ED"/>
    <w:rsid w:val="00CF08FD"/>
  </w:style>
  <w:style w:type="paragraph" w:customStyle="1" w:styleId="B737B427C61D4FDC97E76751802658C1">
    <w:name w:val="B737B427C61D4FDC97E76751802658C1"/>
    <w:rsid w:val="00CF08FD"/>
  </w:style>
  <w:style w:type="paragraph" w:customStyle="1" w:styleId="1A5F2C01FB0A4565A61B40CD6E00B65B">
    <w:name w:val="1A5F2C01FB0A4565A61B40CD6E00B65B"/>
    <w:rsid w:val="00CF08FD"/>
  </w:style>
  <w:style w:type="paragraph" w:customStyle="1" w:styleId="11A6D5E50F264CF197B3EC7D3399723A">
    <w:name w:val="11A6D5E50F264CF197B3EC7D3399723A"/>
    <w:rsid w:val="00CF08FD"/>
  </w:style>
  <w:style w:type="paragraph" w:customStyle="1" w:styleId="8AE4C406E9954F0BAEDE1689978D4DC1">
    <w:name w:val="8AE4C406E9954F0BAEDE1689978D4DC1"/>
    <w:rsid w:val="00CF08FD"/>
  </w:style>
  <w:style w:type="paragraph" w:customStyle="1" w:styleId="53CB6C77A403480195056B68EA16DDF1">
    <w:name w:val="53CB6C77A403480195056B68EA16DDF1"/>
    <w:rsid w:val="00CF08FD"/>
  </w:style>
  <w:style w:type="paragraph" w:customStyle="1" w:styleId="A007A99B08DE4EC2BCE9A12B3AD794D2">
    <w:name w:val="A007A99B08DE4EC2BCE9A12B3AD794D2"/>
    <w:rsid w:val="00CF08FD"/>
  </w:style>
  <w:style w:type="paragraph" w:customStyle="1" w:styleId="298E1DE5DF724E899C27DDFDC5CEE308">
    <w:name w:val="298E1DE5DF724E899C27DDFDC5CEE308"/>
    <w:rsid w:val="00CF08FD"/>
  </w:style>
  <w:style w:type="paragraph" w:customStyle="1" w:styleId="EFF1811E1470431BB9280112C6A76A2A">
    <w:name w:val="EFF1811E1470431BB9280112C6A76A2A"/>
    <w:rsid w:val="00CF08FD"/>
  </w:style>
  <w:style w:type="paragraph" w:customStyle="1" w:styleId="7618F1EEE22941EA8036A57787523767">
    <w:name w:val="7618F1EEE22941EA8036A57787523767"/>
    <w:rsid w:val="00FD17FB"/>
  </w:style>
  <w:style w:type="paragraph" w:customStyle="1" w:styleId="BDD0ED40DCD141169DE7ABA9521AF127">
    <w:name w:val="BDD0ED40DCD141169DE7ABA9521AF127"/>
    <w:rsid w:val="00FD17FB"/>
  </w:style>
  <w:style w:type="paragraph" w:customStyle="1" w:styleId="EDE575F6F598400EB2217E508A523CAC">
    <w:name w:val="EDE575F6F598400EB2217E508A523CAC"/>
    <w:rsid w:val="00FD17FB"/>
  </w:style>
  <w:style w:type="paragraph" w:customStyle="1" w:styleId="D45B7AC319C246A299F2738D00366865">
    <w:name w:val="D45B7AC319C246A299F2738D00366865"/>
    <w:rsid w:val="00FD17FB"/>
  </w:style>
  <w:style w:type="paragraph" w:customStyle="1" w:styleId="7047E08A411C431E9CCC05092C4E5038">
    <w:name w:val="7047E08A411C431E9CCC05092C4E5038"/>
    <w:rsid w:val="00FD17FB"/>
  </w:style>
  <w:style w:type="paragraph" w:customStyle="1" w:styleId="2C3DFD8EC575488D8E272390C73EAA0F">
    <w:name w:val="2C3DFD8EC575488D8E272390C73EAA0F"/>
    <w:rsid w:val="00FD17FB"/>
  </w:style>
  <w:style w:type="paragraph" w:customStyle="1" w:styleId="265DA7C07B8945D6880103667DA721B8">
    <w:name w:val="265DA7C07B8945D6880103667DA721B8"/>
    <w:rsid w:val="00FD17FB"/>
  </w:style>
  <w:style w:type="paragraph" w:customStyle="1" w:styleId="F4B3F49E198F4278B0BE1455E7F235E6">
    <w:name w:val="F4B3F49E198F4278B0BE1455E7F235E6"/>
    <w:rsid w:val="00FD17FB"/>
  </w:style>
  <w:style w:type="paragraph" w:customStyle="1" w:styleId="90B78DAFCFFD4A8BB4AD87EB20C8C079">
    <w:name w:val="90B78DAFCFFD4A8BB4AD87EB20C8C079"/>
    <w:rsid w:val="00FD17FB"/>
  </w:style>
  <w:style w:type="paragraph" w:customStyle="1" w:styleId="585656081E744A0F8ECBEEB4C483671A">
    <w:name w:val="585656081E744A0F8ECBEEB4C483671A"/>
    <w:rsid w:val="00FD17FB"/>
  </w:style>
  <w:style w:type="paragraph" w:customStyle="1" w:styleId="D7716C164EC7417EB59E2751511FB977">
    <w:name w:val="D7716C164EC7417EB59E2751511FB977"/>
    <w:rsid w:val="00FD17FB"/>
  </w:style>
  <w:style w:type="paragraph" w:customStyle="1" w:styleId="2D79F290BC92436DAE6BA7E06C6ACBFD">
    <w:name w:val="2D79F290BC92436DAE6BA7E06C6ACBFD"/>
    <w:rsid w:val="00FD17FB"/>
  </w:style>
  <w:style w:type="paragraph" w:customStyle="1" w:styleId="3CD55CCE5E274F1498316ED4C9F5DB69">
    <w:name w:val="3CD55CCE5E274F1498316ED4C9F5DB69"/>
    <w:rsid w:val="00FD17FB"/>
  </w:style>
  <w:style w:type="paragraph" w:customStyle="1" w:styleId="A0555706FFBB4CBABCA72757872C9091">
    <w:name w:val="A0555706FFBB4CBABCA72757872C9091"/>
    <w:rsid w:val="00FD17FB"/>
  </w:style>
  <w:style w:type="paragraph" w:customStyle="1" w:styleId="9C074E1DD5A940FCBB46160978987DB8">
    <w:name w:val="9C074E1DD5A940FCBB46160978987DB8"/>
    <w:rsid w:val="00FD17FB"/>
  </w:style>
  <w:style w:type="paragraph" w:customStyle="1" w:styleId="E6820E8A5ACA43B48970D8D5D292386E">
    <w:name w:val="E6820E8A5ACA43B48970D8D5D292386E"/>
    <w:rsid w:val="00870695"/>
  </w:style>
  <w:style w:type="paragraph" w:customStyle="1" w:styleId="BC50F539CE0B476282F50859F4880B37">
    <w:name w:val="BC50F539CE0B476282F50859F4880B37"/>
    <w:rsid w:val="00870695"/>
  </w:style>
  <w:style w:type="paragraph" w:customStyle="1" w:styleId="90C5A30240204D94B0DC653817B3E006">
    <w:name w:val="90C5A30240204D94B0DC653817B3E006"/>
    <w:rsid w:val="00AA0FB6"/>
  </w:style>
  <w:style w:type="paragraph" w:customStyle="1" w:styleId="C8932C8F2F0A47F9AE2006B081C38DA7">
    <w:name w:val="C8932C8F2F0A47F9AE2006B081C38DA7"/>
    <w:rsid w:val="00E64198"/>
  </w:style>
  <w:style w:type="paragraph" w:customStyle="1" w:styleId="6B76EE6ED0E34436B1CBD984748A1ACF">
    <w:name w:val="6B76EE6ED0E34436B1CBD984748A1ACF"/>
    <w:rsid w:val="00E64198"/>
  </w:style>
  <w:style w:type="paragraph" w:customStyle="1" w:styleId="B376841EDB41408B8D8E4E5A5CADE4D9">
    <w:name w:val="B376841EDB41408B8D8E4E5A5CADE4D9"/>
    <w:rsid w:val="00E64198"/>
  </w:style>
  <w:style w:type="paragraph" w:customStyle="1" w:styleId="234A96B941054D969574BCEB19154C47">
    <w:name w:val="234A96B941054D969574BCEB19154C47"/>
    <w:rsid w:val="00E64198"/>
  </w:style>
  <w:style w:type="paragraph" w:customStyle="1" w:styleId="4B0DC0643D094E94B4F755A098D20995">
    <w:name w:val="4B0DC0643D094E94B4F755A098D20995"/>
    <w:rsid w:val="00E64198"/>
  </w:style>
  <w:style w:type="paragraph" w:customStyle="1" w:styleId="276D481F704E453CB6B302D2684C2DD6">
    <w:name w:val="276D481F704E453CB6B302D2684C2DD6"/>
    <w:rsid w:val="00E64198"/>
  </w:style>
  <w:style w:type="paragraph" w:customStyle="1" w:styleId="FD3FAC8E09D747FBB6DE3CA298B5918E">
    <w:name w:val="FD3FAC8E09D747FBB6DE3CA298B5918E"/>
    <w:rsid w:val="00E64198"/>
  </w:style>
  <w:style w:type="paragraph" w:customStyle="1" w:styleId="D29FBA23C63C47AE849B630593D6E8FE">
    <w:name w:val="D29FBA23C63C47AE849B630593D6E8FE"/>
    <w:rsid w:val="00E6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692DF-2A6B-49AC-9672-00FCCC0B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2018-09-25T17:47:00Z</dcterms:created>
  <dcterms:modified xsi:type="dcterms:W3CDTF">2018-09-26T00:13:00Z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