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2F" w:rsidRPr="008B61A3" w:rsidRDefault="00C6192F" w:rsidP="008B61A3">
      <w:pPr>
        <w:pStyle w:val="NoSpacing"/>
        <w:jc w:val="center"/>
        <w:rPr>
          <w:b/>
        </w:rPr>
      </w:pPr>
      <w:r w:rsidRPr="008B61A3">
        <w:rPr>
          <w:b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8B61A3">
            <w:rPr>
              <w:b/>
            </w:rPr>
            <w:t>POSITAS</w:t>
          </w:r>
        </w:smartTag>
        <w:r w:rsidRPr="008B61A3">
          <w:rPr>
            <w:b/>
          </w:rPr>
          <w:t xml:space="preserve"> </w:t>
        </w:r>
        <w:smartTag w:uri="urn:schemas-microsoft-com:office:smarttags" w:element="PlaceType">
          <w:r w:rsidRPr="008B61A3">
            <w:rPr>
              <w:b/>
            </w:rPr>
            <w:t>COLLEGE</w:t>
          </w:r>
        </w:smartTag>
      </w:smartTag>
    </w:p>
    <w:p w:rsidR="00C6192F" w:rsidRPr="008B61A3" w:rsidRDefault="00C6192F" w:rsidP="008B61A3">
      <w:pPr>
        <w:pStyle w:val="NoSpacing"/>
        <w:jc w:val="center"/>
        <w:rPr>
          <w:b/>
        </w:rPr>
      </w:pPr>
      <w:r w:rsidRPr="008B61A3">
        <w:rPr>
          <w:b/>
        </w:rPr>
        <w:t>COLLEGE ENROLLMENT MANAGEMENT COMMITTEE</w:t>
      </w:r>
    </w:p>
    <w:p w:rsidR="00C6192F" w:rsidRPr="008B61A3" w:rsidRDefault="00C6192F" w:rsidP="008B61A3">
      <w:pPr>
        <w:pStyle w:val="NoSpacing"/>
        <w:jc w:val="center"/>
        <w:rPr>
          <w:b/>
        </w:rPr>
      </w:pPr>
      <w:r>
        <w:rPr>
          <w:b/>
        </w:rPr>
        <w:t>SEPTEMBER 17</w:t>
      </w:r>
      <w:r w:rsidRPr="008B61A3">
        <w:rPr>
          <w:b/>
        </w:rPr>
        <w:t>, 2010</w:t>
      </w:r>
    </w:p>
    <w:p w:rsidR="00C6192F" w:rsidRDefault="00C6192F" w:rsidP="008B61A3">
      <w:pPr>
        <w:pStyle w:val="NoSpacing"/>
      </w:pPr>
    </w:p>
    <w:p w:rsidR="00C6192F" w:rsidRDefault="00C6192F" w:rsidP="008B61A3">
      <w:pPr>
        <w:pStyle w:val="NoSpacing"/>
      </w:pPr>
    </w:p>
    <w:p w:rsidR="00C6192F" w:rsidRDefault="00C6192F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Pr="005E1911" w:rsidRDefault="00C6192F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AGENDA</w:t>
      </w:r>
    </w:p>
    <w:p w:rsidR="00C6192F" w:rsidRPr="005E1911" w:rsidRDefault="00C6192F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1)  Call to order</w:t>
      </w: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2)  Approval of Minutes</w:t>
      </w: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3)  Productivity</w:t>
      </w: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4)  CEMC Procedures</w:t>
      </w: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E1911">
        <w:rPr>
          <w:rFonts w:ascii="Tahoma" w:hAnsi="Tahoma" w:cs="Tahoma"/>
          <w:sz w:val="24"/>
          <w:szCs w:val="24"/>
        </w:rPr>
        <w:t>5)  Good of the Order</w:t>
      </w:r>
    </w:p>
    <w:p w:rsidR="00C6192F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Pr="005E1911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Numbers as of 9/16. </w:t>
      </w:r>
    </w:p>
    <w:p w:rsidR="00C6192F" w:rsidRDefault="00C6192F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56"/>
        <w:gridCol w:w="1246"/>
        <w:gridCol w:w="820"/>
        <w:gridCol w:w="725"/>
        <w:gridCol w:w="1056"/>
        <w:gridCol w:w="1183"/>
        <w:gridCol w:w="1011"/>
        <w:gridCol w:w="1529"/>
      </w:tblGrid>
      <w:tr w:rsidR="00C6192F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FILL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</w:tr>
      <w:tr w:rsidR="00C6192F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8466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7214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0.577</w:t>
            </w:r>
          </w:p>
        </w:tc>
      </w:tr>
      <w:tr w:rsidR="00C6192F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3412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0.558</w:t>
            </w:r>
          </w:p>
        </w:tc>
      </w:tr>
      <w:tr w:rsidR="00C6192F" w:rsidRPr="001E0937">
        <w:trPr>
          <w:trHeight w:val="247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5054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97%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0.589</w:t>
            </w:r>
          </w:p>
        </w:tc>
      </w:tr>
      <w:tr w:rsidR="00C6192F" w:rsidRPr="001E0937">
        <w:trPr>
          <w:trHeight w:val="247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92F" w:rsidRPr="001E0937" w:rsidTr="00F22774">
        <w:trPr>
          <w:trHeight w:val="247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0937">
              <w:rPr>
                <w:rFonts w:ascii="Arial" w:hAnsi="Arial" w:cs="Arial"/>
                <w:color w:val="000000"/>
                <w:sz w:val="20"/>
                <w:szCs w:val="20"/>
              </w:rPr>
              <w:t>*estimate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192F" w:rsidRPr="001E0937" w:rsidTr="005C058D">
        <w:trPr>
          <w:trHeight w:val="247"/>
        </w:trPr>
        <w:tc>
          <w:tcPr>
            <w:tcW w:w="83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192F" w:rsidRDefault="00C6192F" w:rsidP="00F22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 that both colleges are down from last week’s FTES: Chabot has decreased from 5090 to 5054; LPC has decreased from 3435 to 3412, reflecting drops.</w:t>
            </w:r>
          </w:p>
          <w:p w:rsidR="00C6192F" w:rsidRPr="001E0937" w:rsidRDefault="00C6192F" w:rsidP="001E09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6192F" w:rsidRDefault="00C6192F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Default="00C6192F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Default="00C6192F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Default="00C6192F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192F" w:rsidRDefault="00C6192F" w:rsidP="007164E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C6192F" w:rsidSect="00457686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92F" w:rsidRDefault="00C6192F" w:rsidP="00ED7DD5">
      <w:pPr>
        <w:spacing w:after="0" w:line="240" w:lineRule="auto"/>
      </w:pPr>
      <w:r>
        <w:separator/>
      </w:r>
    </w:p>
  </w:endnote>
  <w:endnote w:type="continuationSeparator" w:id="0">
    <w:p w:rsidR="00C6192F" w:rsidRDefault="00C6192F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92F" w:rsidRDefault="00C6192F" w:rsidP="00ED7DD5">
      <w:pPr>
        <w:spacing w:after="0" w:line="240" w:lineRule="auto"/>
      </w:pPr>
      <w:r>
        <w:separator/>
      </w:r>
    </w:p>
  </w:footnote>
  <w:footnote w:type="continuationSeparator" w:id="0">
    <w:p w:rsidR="00C6192F" w:rsidRDefault="00C6192F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92F" w:rsidRPr="00457686" w:rsidRDefault="00C6192F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4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C5467"/>
    <w:rsid w:val="000D0C10"/>
    <w:rsid w:val="000D4E16"/>
    <w:rsid w:val="0012088C"/>
    <w:rsid w:val="00141DC4"/>
    <w:rsid w:val="001A5A64"/>
    <w:rsid w:val="001E0937"/>
    <w:rsid w:val="002B043B"/>
    <w:rsid w:val="002F7BD3"/>
    <w:rsid w:val="00380F2D"/>
    <w:rsid w:val="003964E3"/>
    <w:rsid w:val="00457686"/>
    <w:rsid w:val="00491296"/>
    <w:rsid w:val="00491E55"/>
    <w:rsid w:val="00540FD1"/>
    <w:rsid w:val="0058079C"/>
    <w:rsid w:val="005909FB"/>
    <w:rsid w:val="00593754"/>
    <w:rsid w:val="005C058D"/>
    <w:rsid w:val="005E1911"/>
    <w:rsid w:val="005F330C"/>
    <w:rsid w:val="00640BEF"/>
    <w:rsid w:val="00654BE7"/>
    <w:rsid w:val="00671363"/>
    <w:rsid w:val="0068735D"/>
    <w:rsid w:val="007164E6"/>
    <w:rsid w:val="00774216"/>
    <w:rsid w:val="007802AC"/>
    <w:rsid w:val="00821AC2"/>
    <w:rsid w:val="008B61A3"/>
    <w:rsid w:val="008C3872"/>
    <w:rsid w:val="008F7E62"/>
    <w:rsid w:val="00912361"/>
    <w:rsid w:val="00930CCA"/>
    <w:rsid w:val="009E0108"/>
    <w:rsid w:val="009E1BA2"/>
    <w:rsid w:val="00A16ACB"/>
    <w:rsid w:val="00AC2F79"/>
    <w:rsid w:val="00AE323A"/>
    <w:rsid w:val="00B76B52"/>
    <w:rsid w:val="00BE70B7"/>
    <w:rsid w:val="00BF2097"/>
    <w:rsid w:val="00C6192F"/>
    <w:rsid w:val="00C75DAA"/>
    <w:rsid w:val="00D05861"/>
    <w:rsid w:val="00D34695"/>
    <w:rsid w:val="00D51017"/>
    <w:rsid w:val="00D94601"/>
    <w:rsid w:val="00E500F7"/>
    <w:rsid w:val="00E903E5"/>
    <w:rsid w:val="00EC7A2E"/>
    <w:rsid w:val="00ED1B30"/>
    <w:rsid w:val="00ED7DD5"/>
    <w:rsid w:val="00EF5BF3"/>
    <w:rsid w:val="00F22774"/>
    <w:rsid w:val="00F648EF"/>
    <w:rsid w:val="00F651E3"/>
    <w:rsid w:val="00F72A6A"/>
    <w:rsid w:val="00FA58A1"/>
    <w:rsid w:val="00FB4CD7"/>
    <w:rsid w:val="00FE0BC2"/>
    <w:rsid w:val="00FE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87</Words>
  <Characters>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LPC</cp:lastModifiedBy>
  <cp:revision>6</cp:revision>
  <dcterms:created xsi:type="dcterms:W3CDTF">2010-09-17T15:37:00Z</dcterms:created>
  <dcterms:modified xsi:type="dcterms:W3CDTF">2010-09-17T15:55:00Z</dcterms:modified>
</cp:coreProperties>
</file>