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6A" w:rsidRPr="001F6818" w:rsidRDefault="006C34ED" w:rsidP="00B750CD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39C9D304" wp14:editId="2E478483">
            <wp:extent cx="1012892" cy="971550"/>
            <wp:effectExtent l="0" t="0" r="0" b="0"/>
            <wp:docPr id="1" name="Picture 1" descr="Las Positas College high resolution colo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Positas College high resolution color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81" cy="9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C5B">
        <w:rPr>
          <w:noProof/>
          <w:lang w:eastAsia="en-US"/>
        </w:rPr>
        <w:t xml:space="preserve"> </w:t>
      </w:r>
      <w:r w:rsidR="00B41C5B" w:rsidRPr="00335FE1">
        <w:rPr>
          <w:rFonts w:ascii="Times New Roman" w:hAnsi="Times New Roman" w:cs="Times New Roman"/>
        </w:rPr>
        <w:t xml:space="preserve"> </w:t>
      </w:r>
      <w:r w:rsidR="001F6818">
        <w:rPr>
          <w:rFonts w:ascii="Times New Roman" w:hAnsi="Times New Roman" w:cs="Times New Roman"/>
        </w:rPr>
        <w:br/>
      </w:r>
    </w:p>
    <w:p w:rsidR="00B41C5B" w:rsidRPr="00024409" w:rsidRDefault="00B41C5B" w:rsidP="0079143D">
      <w:pPr>
        <w:pStyle w:val="Heading1"/>
      </w:pPr>
      <w:r w:rsidRPr="00024409">
        <w:t xml:space="preserve">LPC Mission </w:t>
      </w:r>
      <w:r w:rsidRPr="0079143D">
        <w:t>Statement</w:t>
      </w:r>
    </w:p>
    <w:p w:rsidR="00B41C5B" w:rsidRPr="00024409" w:rsidRDefault="00B41C5B" w:rsidP="00EC7F70">
      <w:pPr>
        <w:spacing w:before="20" w:after="20"/>
        <w:jc w:val="both"/>
        <w:rPr>
          <w:rFonts w:ascii="Calibri" w:hAnsi="Calibri" w:cs="Times New Roman"/>
          <w:sz w:val="18"/>
          <w:szCs w:val="18"/>
        </w:rPr>
      </w:pPr>
      <w:r w:rsidRPr="00024409">
        <w:rPr>
          <w:rFonts w:ascii="Calibri" w:hAnsi="Calibri" w:cs="Times New Roman"/>
          <w:sz w:val="18"/>
          <w:szCs w:val="18"/>
        </w:rPr>
        <w:t xml:space="preserve">Las Positas College </w:t>
      </w:r>
      <w:r w:rsidRPr="00024409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is an inclusive learning-centered institution providing educational opportunities and support for completion of students’ transfer, degree, basic skills, career-technical, and retraining goals.</w:t>
      </w:r>
    </w:p>
    <w:p w:rsidR="00F04B6A" w:rsidRPr="00024409" w:rsidRDefault="00B41C5B" w:rsidP="003B72F6">
      <w:pPr>
        <w:pStyle w:val="Heading1"/>
      </w:pPr>
      <w:r w:rsidRPr="00024409">
        <w:t xml:space="preserve">LPC Planning </w:t>
      </w:r>
      <w:r w:rsidRPr="003B72F6">
        <w:t>Priorities</w:t>
      </w:r>
    </w:p>
    <w:p w:rsidR="00E51B86" w:rsidRDefault="00E51B86" w:rsidP="00E51B86">
      <w:pPr>
        <w:pStyle w:val="Style1"/>
        <w:numPr>
          <w:ilvl w:val="0"/>
          <w:numId w:val="23"/>
        </w:numPr>
        <w:ind w:left="274" w:hanging="274"/>
      </w:pPr>
      <w:r>
        <w:t>Establish regular and ongoing processes to implement best practices to meet ACCJC standards.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Provide necessary institutional support for curriculum development and maintenance. 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Expand tutoring services to meet demand and support student success in Basic Skills, CTE, and Transfer courses.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Coordinate available resources to address current and future professional development needs of faculty, classified professionals, and administrators in support of educational master plan goals. </w:t>
      </w:r>
    </w:p>
    <w:p w:rsidR="00B41C5B" w:rsidRPr="00024409" w:rsidRDefault="00E51B86" w:rsidP="00E51B86">
      <w:pPr>
        <w:pStyle w:val="Heading1"/>
      </w:pPr>
      <w:r>
        <w:t xml:space="preserve"> </w:t>
      </w:r>
    </w:p>
    <w:sdt>
      <w:sdtPr>
        <w:rPr>
          <w:rFonts w:ascii="Calibri" w:hAnsi="Calibri" w:cs="Times New Roman"/>
          <w:sz w:val="22"/>
          <w:szCs w:val="22"/>
        </w:rPr>
        <w:id w:val="-389340135"/>
        <w:placeholder>
          <w:docPart w:val="2F432C812F0B424DAAC790F15BC56887"/>
        </w:placeholder>
        <w15:appearance w15:val="hidden"/>
      </w:sdtPr>
      <w:sdtEndPr/>
      <w:sdtContent>
        <w:p w:rsidR="006D7FBC" w:rsidRPr="00AF289B" w:rsidRDefault="00265B41" w:rsidP="00265B41">
          <w:pPr>
            <w:spacing w:before="0" w:after="0"/>
            <w:rPr>
              <w:rFonts w:ascii="Calibri" w:hAnsi="Calibri" w:cs="Times New Roman"/>
              <w:sz w:val="20"/>
              <w:szCs w:val="20"/>
            </w:rPr>
          </w:pPr>
          <w:r>
            <w:rPr>
              <w:rFonts w:ascii="Calibri" w:hAnsi="Calibri" w:cs="Times New Roman"/>
              <w:b/>
              <w:sz w:val="20"/>
              <w:szCs w:val="20"/>
              <w:u w:val="single"/>
            </w:rPr>
            <w:t xml:space="preserve"> </w:t>
          </w:r>
        </w:p>
        <w:p w:rsidR="00424EA4" w:rsidRPr="00AF289B" w:rsidRDefault="00424EA4" w:rsidP="006D7FBC">
          <w:pPr>
            <w:spacing w:before="0" w:after="0"/>
            <w:rPr>
              <w:rFonts w:ascii="Calibri" w:hAnsi="Calibri" w:cs="Times New Roman"/>
              <w:sz w:val="20"/>
              <w:szCs w:val="20"/>
            </w:rPr>
          </w:pPr>
        </w:p>
        <w:p w:rsidR="00424EA4" w:rsidRPr="00AF289B" w:rsidRDefault="00424EA4" w:rsidP="00247568">
          <w:pPr>
            <w:spacing w:before="0" w:after="0"/>
            <w:rPr>
              <w:rFonts w:ascii="Calibri" w:hAnsi="Calibri" w:cs="Times New Roman"/>
              <w:sz w:val="22"/>
              <w:szCs w:val="22"/>
            </w:rPr>
          </w:pPr>
        </w:p>
        <w:p w:rsidR="00B750CD" w:rsidRPr="00AF289B" w:rsidRDefault="00F45FA4" w:rsidP="00F530F7">
          <w:pPr>
            <w:spacing w:before="0" w:after="0"/>
            <w:rPr>
              <w:rFonts w:ascii="Calibri" w:hAnsi="Calibri" w:cs="Times New Roman"/>
              <w:sz w:val="22"/>
              <w:szCs w:val="22"/>
              <w14:shadow w14:blurRad="63500" w14:dist="38100" w14:dir="10800000" w14:sx="101000" w14:sy="101000" w14:kx="0" w14:ky="0" w14:algn="r">
                <w14:srgbClr w14:val="000000">
                  <w14:alpha w14:val="60000"/>
                </w14:srgbClr>
              </w14:shadow>
            </w:rPr>
          </w:pPr>
          <w:sdt>
            <w:sdtPr>
              <w:rPr>
                <w:rFonts w:ascii="Calibri" w:hAnsi="Calibri" w:cs="Times New Roman"/>
                <w:noProof/>
                <w:color w:val="943634"/>
                <w:sz w:val="22"/>
                <w:szCs w:val="22"/>
                <w:lang w:eastAsia="en-US"/>
              </w:rPr>
              <w:id w:val="381209846"/>
              <w:placeholder>
                <w:docPart w:val="8EB676E47EBC4A74A1BAD343EB69B280"/>
              </w:placeholder>
              <w15:appearance w15:val="hidden"/>
            </w:sdtPr>
            <w:sdtEndPr>
              <w:rPr>
                <w:noProof w:val="0"/>
                <w:color w:val="000000"/>
                <w:lang w:eastAsia="ja-JP"/>
                <w14:shadow w14:blurRad="63500" w14:dist="38100" w14:dir="10800000" w14:sx="101000" w14:sy="101000" w14:kx="0" w14:ky="0" w14:algn="r">
                  <w14:srgbClr w14:val="000000">
                    <w14:alpha w14:val="60000"/>
                  </w14:srgbClr>
                </w14:shadow>
              </w:rPr>
            </w:sdtEndPr>
            <w:sdtContent>
              <w:r w:rsidR="00176297" w:rsidRPr="00AF289B">
                <w:rPr>
                  <w:rFonts w:ascii="Calibri" w:hAnsi="Calibri" w:cs="Times New Roman"/>
                  <w:noProof/>
                  <w:color w:val="943634"/>
                  <w:sz w:val="22"/>
                  <w:szCs w:val="22"/>
                  <w:lang w:eastAsia="en-US"/>
                </w:rPr>
                <w:br w:type="column"/>
              </w:r>
              <w:r w:rsidR="00247568" w:rsidRPr="00AF289B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 xml:space="preserve"> </w:t>
              </w:r>
              <w:r w:rsidR="00255104" w:rsidRPr="00AF289B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 xml:space="preserve">  </w:t>
              </w:r>
              <w:r w:rsidR="00265B41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 xml:space="preserve">     </w:t>
              </w:r>
              <w:r w:rsidR="00151547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 xml:space="preserve">  </w:t>
              </w:r>
              <w:bookmarkStart w:id="0" w:name="_GoBack"/>
              <w:bookmarkEnd w:id="0"/>
              <w:r w:rsidR="00265B41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 xml:space="preserve">   AUTOMOTIVE</w:t>
              </w:r>
              <w:r w:rsidR="00255104" w:rsidRPr="00AF289B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 xml:space="preserve"> </w:t>
              </w:r>
              <w:r w:rsidR="00C93AC6" w:rsidRPr="00AF289B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>ADVISORY BOARD</w:t>
              </w:r>
              <w:r w:rsidR="006D7FBC" w:rsidRPr="00AF289B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br/>
                <w:t xml:space="preserve">                     </w:t>
              </w:r>
              <w:r w:rsidR="00092E68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 xml:space="preserve">               </w:t>
              </w:r>
              <w:r w:rsidR="00151547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 xml:space="preserve">      </w:t>
              </w:r>
              <w:r w:rsidR="006D7FBC" w:rsidRPr="00AF289B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>MEETING</w:t>
              </w:r>
              <w:r w:rsidR="00092E68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 xml:space="preserve"> </w:t>
              </w:r>
              <w:r w:rsidR="00151547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 xml:space="preserve">DRAFT  </w:t>
              </w:r>
              <w:r w:rsidR="00151547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br/>
                <w:t xml:space="preserve">                                                       </w:t>
              </w:r>
              <w:r w:rsidR="00092E68">
                <w:rPr>
                  <w:rFonts w:ascii="Calibri" w:hAnsi="Calibri" w:cs="Times New Roman"/>
                  <w:color w:val="943634"/>
                  <w:sz w:val="44"/>
                  <w:szCs w:val="44"/>
                </w:rPr>
                <w:t>MINUTES</w:t>
              </w:r>
            </w:sdtContent>
          </w:sdt>
        </w:p>
        <w:p w:rsidR="00B750CD" w:rsidRPr="00AF289B" w:rsidRDefault="00E33FA5" w:rsidP="00B750CD">
          <w:pPr>
            <w:pBdr>
              <w:top w:val="single" w:sz="4" w:space="1" w:color="444D26" w:themeColor="text2"/>
            </w:pBdr>
            <w:jc w:val="right"/>
            <w:rPr>
              <w:rFonts w:ascii="Calibri" w:hAnsi="Calibri" w:cs="Times New Roman"/>
              <w:sz w:val="22"/>
              <w:szCs w:val="22"/>
            </w:rPr>
          </w:pPr>
          <w:r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May 15</w:t>
          </w:r>
          <w:r w:rsidR="00CD7A44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,</w:t>
          </w:r>
          <w:r w:rsidR="00495059" w:rsidRPr="00AF289B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 xml:space="preserve"> 201</w:t>
          </w:r>
          <w:r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9</w:t>
          </w:r>
          <w:r w:rsidR="00B750CD" w:rsidRPr="00AF289B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 xml:space="preserve"> </w:t>
          </w:r>
          <w:r w:rsidR="00B750CD" w:rsidRPr="00AF289B">
            <w:rPr>
              <w:rFonts w:ascii="Calibri" w:hAnsi="Calibri" w:cs="Times New Roman"/>
              <w:i/>
              <w:sz w:val="22"/>
              <w:szCs w:val="22"/>
            </w:rPr>
            <w:t>|</w:t>
          </w:r>
          <w:r w:rsidR="000A4DD5" w:rsidRPr="00AF289B">
            <w:rPr>
              <w:rFonts w:ascii="Calibri" w:hAnsi="Calibri" w:cs="Times New Roman"/>
              <w:sz w:val="22"/>
              <w:szCs w:val="22"/>
            </w:rPr>
            <w:t xml:space="preserve"> </w:t>
          </w:r>
          <w:r w:rsidR="00CD7A44">
            <w:rPr>
              <w:rFonts w:ascii="Calibri" w:hAnsi="Calibri" w:cs="Times New Roman"/>
              <w:sz w:val="22"/>
              <w:szCs w:val="22"/>
            </w:rPr>
            <w:t>6:00pm</w:t>
          </w:r>
          <w:r w:rsidR="007C2BD5" w:rsidRPr="00AF289B">
            <w:rPr>
              <w:rFonts w:ascii="Calibri" w:hAnsi="Calibri" w:cs="Times New Roman"/>
              <w:i/>
              <w:sz w:val="22"/>
              <w:szCs w:val="22"/>
            </w:rPr>
            <w:t xml:space="preserve"> | </w:t>
          </w:r>
          <w:r w:rsidR="007640FB" w:rsidRPr="00AF289B">
            <w:rPr>
              <w:rFonts w:ascii="Calibri" w:hAnsi="Calibri" w:cs="Times New Roman"/>
              <w:i/>
              <w:sz w:val="22"/>
              <w:szCs w:val="22"/>
            </w:rPr>
            <w:t>Room</w:t>
          </w:r>
          <w:r w:rsidR="007640FB" w:rsidRPr="00AF289B">
            <w:rPr>
              <w:rFonts w:ascii="Calibri" w:hAnsi="Calibri" w:cs="Times New Roman"/>
              <w:sz w:val="22"/>
              <w:szCs w:val="22"/>
            </w:rPr>
            <w:t xml:space="preserve"> </w:t>
          </w:r>
          <w:r w:rsidR="00265B41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816</w:t>
          </w:r>
        </w:p>
        <w:tbl>
          <w:tblPr>
            <w:tblStyle w:val="TableGrid"/>
            <w:tblW w:w="7285" w:type="dxa"/>
            <w:tblLook w:val="04A0" w:firstRow="1" w:lastRow="0" w:firstColumn="1" w:lastColumn="0" w:noHBand="0" w:noVBand="1"/>
          </w:tblPr>
          <w:tblGrid>
            <w:gridCol w:w="805"/>
            <w:gridCol w:w="4680"/>
            <w:gridCol w:w="1800"/>
          </w:tblGrid>
          <w:tr w:rsidR="006526E6" w:rsidRPr="00AF289B" w:rsidTr="006526E6">
            <w:tc>
              <w:tcPr>
                <w:tcW w:w="805" w:type="dxa"/>
              </w:tcPr>
              <w:p w:rsidR="006526E6" w:rsidRPr="00AF289B" w:rsidRDefault="006526E6" w:rsidP="006526E6">
                <w:pPr>
                  <w:rPr>
                    <w:rFonts w:ascii="Calibri" w:hAnsi="Calibri" w:cs="Times New Roman"/>
                    <w:b/>
                    <w:sz w:val="22"/>
                    <w:szCs w:val="22"/>
                  </w:rPr>
                </w:pPr>
              </w:p>
            </w:tc>
            <w:tc>
              <w:tcPr>
                <w:tcW w:w="4680" w:type="dxa"/>
              </w:tcPr>
              <w:p w:rsidR="006526E6" w:rsidRPr="00AF289B" w:rsidRDefault="006526E6">
                <w:pPr>
                  <w:rPr>
                    <w:rFonts w:ascii="Calibri" w:hAnsi="Calibri" w:cs="Times New Roman"/>
                    <w:b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b/>
                    <w:sz w:val="22"/>
                    <w:szCs w:val="22"/>
                  </w:rPr>
                  <w:t>Agenda Item</w:t>
                </w:r>
              </w:p>
            </w:tc>
            <w:tc>
              <w:tcPr>
                <w:tcW w:w="1800" w:type="dxa"/>
              </w:tcPr>
              <w:p w:rsidR="006526E6" w:rsidRPr="00AF289B" w:rsidRDefault="006526E6">
                <w:pPr>
                  <w:rPr>
                    <w:rFonts w:ascii="Calibri" w:hAnsi="Calibri" w:cs="Times New Roman"/>
                    <w:b/>
                    <w:sz w:val="22"/>
                    <w:szCs w:val="22"/>
                  </w:rPr>
                </w:pPr>
              </w:p>
            </w:tc>
          </w:tr>
          <w:tr w:rsidR="006526E6" w:rsidRPr="00AF289B" w:rsidTr="006526E6">
            <w:tc>
              <w:tcPr>
                <w:tcW w:w="805" w:type="dxa"/>
                <w:vAlign w:val="center"/>
              </w:tcPr>
              <w:p w:rsidR="00230B59" w:rsidRPr="00AF289B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667707" w:rsidRPr="00AF289B" w:rsidRDefault="00C93AC6" w:rsidP="00DC7BC6">
                <w:pPr>
                  <w:rPr>
                    <w:rFonts w:ascii="Calibri" w:hAnsi="Calibri" w:cs="Times New Roman"/>
                    <w:b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b/>
                    <w:sz w:val="22"/>
                    <w:szCs w:val="22"/>
                  </w:rPr>
                  <w:t>Welcome and Introductions</w:t>
                </w:r>
                <w:r w:rsidR="006526E6" w:rsidRPr="00AF289B">
                  <w:rPr>
                    <w:rFonts w:ascii="Calibri" w:hAnsi="Calibri" w:cs="Times New Roman"/>
                    <w:b/>
                    <w:sz w:val="22"/>
                    <w:szCs w:val="22"/>
                  </w:rPr>
                  <w:t xml:space="preserve"> </w:t>
                </w:r>
                <w:r w:rsidR="00C355A8">
                  <w:rPr>
                    <w:rFonts w:ascii="Calibri" w:hAnsi="Calibri" w:cs="Times New Roman"/>
                    <w:b/>
                    <w:sz w:val="22"/>
                    <w:szCs w:val="22"/>
                  </w:rPr>
                  <w:br/>
                </w:r>
                <w:r w:rsidR="00667707" w:rsidRPr="00DC7BC6">
                  <w:rPr>
                    <w:rFonts w:ascii="Times New Roman" w:hAnsi="Times New Roman" w:cs="Times New Roman"/>
                  </w:rPr>
                  <w:t>Brian 6:0</w:t>
                </w:r>
                <w:r w:rsidR="005C43FA" w:rsidRPr="00DC7BC6">
                  <w:rPr>
                    <w:rFonts w:ascii="Times New Roman" w:hAnsi="Times New Roman" w:cs="Times New Roman"/>
                  </w:rPr>
                  <w:t>6</w:t>
                </w:r>
                <w:r w:rsidR="00C355A8" w:rsidRPr="00DC7BC6">
                  <w:rPr>
                    <w:rFonts w:ascii="Times New Roman" w:hAnsi="Times New Roman" w:cs="Times New Roman"/>
                  </w:rPr>
                  <w:t>pm called meeting to order</w:t>
                </w:r>
                <w:r w:rsidR="00C355A8" w:rsidRPr="00DC7BC6">
                  <w:rPr>
                    <w:rFonts w:ascii="Times New Roman" w:hAnsi="Times New Roman" w:cs="Times New Roman"/>
                  </w:rPr>
                  <w:br/>
                  <w:t xml:space="preserve">Members present: </w:t>
                </w:r>
                <w:r w:rsidR="00DC7BC6" w:rsidRPr="00DC7BC6">
                  <w:rPr>
                    <w:rFonts w:ascii="Times New Roman" w:hAnsi="Times New Roman" w:cs="Times New Roman"/>
                  </w:rPr>
                  <w:t>Bob Paredes, Brian McKee, Brian Hagopian, James Weston, Jeff Pawlowski, Terry Johnson</w:t>
                </w:r>
                <w:r w:rsidR="00DC7BC6" w:rsidRPr="00DC7BC6">
                  <w:rPr>
                    <w:rFonts w:ascii="Times New Roman" w:hAnsi="Times New Roman" w:cs="Times New Roman"/>
                  </w:rPr>
                  <w:t>, Ed Woodworth.</w:t>
                </w:r>
              </w:p>
            </w:tc>
            <w:tc>
              <w:tcPr>
                <w:tcW w:w="1800" w:type="dxa"/>
              </w:tcPr>
              <w:p w:rsidR="00230B59" w:rsidRPr="00AF289B" w:rsidRDefault="00CD7A44" w:rsidP="006526E6">
                <w:pPr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Calibri" w:hAnsi="Calibri" w:cs="Times New Roman"/>
                    <w:sz w:val="22"/>
                    <w:szCs w:val="22"/>
                  </w:rPr>
                  <w:t>Chair</w:t>
                </w:r>
              </w:p>
            </w:tc>
          </w:tr>
          <w:tr w:rsidR="006526E6" w:rsidRPr="00AF289B" w:rsidTr="006526E6">
            <w:tc>
              <w:tcPr>
                <w:tcW w:w="805" w:type="dxa"/>
                <w:vAlign w:val="center"/>
              </w:tcPr>
              <w:p w:rsidR="00230B59" w:rsidRPr="00AF289B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C355A8" w:rsidRPr="00AF289B" w:rsidRDefault="00C93AC6" w:rsidP="00667707">
                <w:pPr>
                  <w:rPr>
                    <w:rFonts w:ascii="Calibri" w:hAnsi="Calibri" w:cs="Times New Roman"/>
                    <w:b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b/>
                    <w:sz w:val="22"/>
                    <w:szCs w:val="22"/>
                  </w:rPr>
                  <w:t>Approval of Prior Meeting Minutes</w:t>
                </w:r>
                <w:r w:rsidR="007640FB" w:rsidRPr="00AF289B">
                  <w:rPr>
                    <w:rFonts w:ascii="Calibri" w:hAnsi="Calibri" w:cs="Times New Roman"/>
                    <w:b/>
                    <w:sz w:val="22"/>
                    <w:szCs w:val="22"/>
                  </w:rPr>
                  <w:t xml:space="preserve"> </w:t>
                </w:r>
                <w:r w:rsidR="00424EA4" w:rsidRPr="00AF289B">
                  <w:rPr>
                    <w:rFonts w:ascii="Calibri" w:hAnsi="Calibri" w:cs="Times New Roman"/>
                    <w:b/>
                    <w:sz w:val="22"/>
                    <w:szCs w:val="22"/>
                  </w:rPr>
                  <w:t xml:space="preserve"> </w:t>
                </w:r>
                <w:r w:rsidR="00C355A8">
                  <w:rPr>
                    <w:rFonts w:ascii="Calibri" w:hAnsi="Calibri" w:cs="Times New Roman"/>
                    <w:b/>
                    <w:sz w:val="22"/>
                    <w:szCs w:val="22"/>
                  </w:rPr>
                  <w:br/>
                </w:r>
                <w:r w:rsidR="00092E68" w:rsidRPr="00DC7BC6">
                  <w:rPr>
                    <w:rFonts w:ascii="Times New Roman" w:hAnsi="Times New Roman" w:cs="Times New Roman"/>
                  </w:rPr>
                  <w:t>MSC:</w:t>
                </w:r>
                <w:r w:rsidR="00C355A8" w:rsidRPr="00DC7BC6">
                  <w:rPr>
                    <w:rFonts w:ascii="Times New Roman" w:hAnsi="Times New Roman" w:cs="Times New Roman"/>
                  </w:rPr>
                  <w:t xml:space="preserve"> </w:t>
                </w:r>
                <w:r w:rsidR="005C43FA" w:rsidRPr="00DC7BC6">
                  <w:rPr>
                    <w:rFonts w:ascii="Times New Roman" w:hAnsi="Times New Roman" w:cs="Times New Roman"/>
                  </w:rPr>
                  <w:t>Weston/Johnson</w:t>
                </w:r>
                <w:r w:rsidR="00C355A8" w:rsidRPr="00DC7BC6">
                  <w:rPr>
                    <w:rFonts w:ascii="Times New Roman" w:hAnsi="Times New Roman" w:cs="Times New Roman"/>
                  </w:rPr>
                  <w:br/>
                  <w:t>Approved unanimous</w:t>
                </w:r>
              </w:p>
            </w:tc>
            <w:tc>
              <w:tcPr>
                <w:tcW w:w="1800" w:type="dxa"/>
              </w:tcPr>
              <w:p w:rsidR="006526E6" w:rsidRPr="00AF289B" w:rsidRDefault="00CD7A44" w:rsidP="006526E6">
                <w:pPr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Calibri" w:hAnsi="Calibri" w:cs="Times New Roman"/>
                    <w:sz w:val="22"/>
                    <w:szCs w:val="22"/>
                  </w:rPr>
                  <w:t>Chair</w:t>
                </w:r>
              </w:p>
            </w:tc>
          </w:tr>
          <w:tr w:rsidR="006526E6" w:rsidRPr="00AF289B" w:rsidTr="006526E6">
            <w:tc>
              <w:tcPr>
                <w:tcW w:w="805" w:type="dxa"/>
                <w:vAlign w:val="center"/>
              </w:tcPr>
              <w:p w:rsidR="00230B59" w:rsidRPr="00AF289B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230B59" w:rsidRPr="00AF289B" w:rsidRDefault="00C93AC6" w:rsidP="006526E6">
                <w:pPr>
                  <w:rPr>
                    <w:rFonts w:ascii="Calibri" w:hAnsi="Calibri" w:cs="Times New Roman"/>
                    <w:b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b/>
                    <w:sz w:val="22"/>
                    <w:szCs w:val="22"/>
                  </w:rPr>
                  <w:t>Industry Update</w:t>
                </w:r>
                <w:r w:rsidR="00DC7BC6">
                  <w:rPr>
                    <w:rFonts w:ascii="Calibri" w:hAnsi="Calibri" w:cs="Times New Roman"/>
                    <w:b/>
                    <w:sz w:val="22"/>
                    <w:szCs w:val="22"/>
                  </w:rPr>
                  <w:t xml:space="preserve"> – </w:t>
                </w:r>
                <w:r w:rsidR="00DC7BC6" w:rsidRPr="00DC7BC6">
                  <w:rPr>
                    <w:rFonts w:ascii="Times New Roman" w:hAnsi="Times New Roman" w:cs="Times New Roman"/>
                  </w:rPr>
                  <w:t>No Report</w:t>
                </w:r>
                <w:r w:rsidR="00DC7BC6">
                  <w:rPr>
                    <w:rFonts w:ascii="Calibri" w:hAnsi="Calibri" w:cs="Times New Roman"/>
                    <w:b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800" w:type="dxa"/>
              </w:tcPr>
              <w:p w:rsidR="00230B59" w:rsidRPr="00AF289B" w:rsidRDefault="00230B59" w:rsidP="006526E6">
                <w:pPr>
                  <w:rPr>
                    <w:rFonts w:ascii="Calibri" w:hAnsi="Calibri" w:cs="Times New Roman"/>
                    <w:sz w:val="22"/>
                    <w:szCs w:val="22"/>
                  </w:rPr>
                </w:pPr>
              </w:p>
            </w:tc>
          </w:tr>
          <w:tr w:rsidR="006526E6" w:rsidRPr="00AF289B" w:rsidTr="006526E6">
            <w:tc>
              <w:tcPr>
                <w:tcW w:w="805" w:type="dxa"/>
                <w:vAlign w:val="center"/>
              </w:tcPr>
              <w:p w:rsidR="00230B59" w:rsidRPr="00AF289B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230B59" w:rsidRPr="00AF289B" w:rsidRDefault="00C93AC6" w:rsidP="006526E6">
                <w:pPr>
                  <w:rPr>
                    <w:rFonts w:ascii="Calibri" w:hAnsi="Calibri" w:cs="Times New Roman"/>
                    <w:b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b/>
                    <w:sz w:val="22"/>
                    <w:szCs w:val="22"/>
                  </w:rPr>
                  <w:t>Faculty Report</w:t>
                </w:r>
              </w:p>
            </w:tc>
            <w:tc>
              <w:tcPr>
                <w:tcW w:w="1800" w:type="dxa"/>
              </w:tcPr>
              <w:p w:rsidR="00230B59" w:rsidRPr="00AF289B" w:rsidRDefault="00230B59" w:rsidP="006526E6">
                <w:pPr>
                  <w:rPr>
                    <w:rFonts w:ascii="Calibri" w:hAnsi="Calibri" w:cs="Times New Roman"/>
                    <w:sz w:val="22"/>
                    <w:szCs w:val="22"/>
                  </w:rPr>
                </w:pPr>
              </w:p>
            </w:tc>
          </w:tr>
          <w:tr w:rsidR="004C692F" w:rsidRPr="00AF289B" w:rsidTr="006526E6">
            <w:tc>
              <w:tcPr>
                <w:tcW w:w="805" w:type="dxa"/>
                <w:vAlign w:val="center"/>
              </w:tcPr>
              <w:p w:rsidR="004C692F" w:rsidRPr="00AF289B" w:rsidRDefault="004C692F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C355A8" w:rsidRPr="00DC7BC6" w:rsidRDefault="00EA4284" w:rsidP="00DC7BC6">
                <w:pPr>
                  <w:pStyle w:val="ListParagraph"/>
                  <w:numPr>
                    <w:ilvl w:val="0"/>
                    <w:numId w:val="22"/>
                  </w:numPr>
                  <w:rPr>
                    <w:rFonts w:ascii="Calibri" w:hAnsi="Calibri" w:cs="Times New Roman"/>
                  </w:rPr>
                </w:pPr>
                <w:r w:rsidRPr="00DC7BC6">
                  <w:rPr>
                    <w:rFonts w:ascii="Calibri" w:hAnsi="Calibri" w:cs="Times New Roman"/>
                  </w:rPr>
                  <w:t>Enrollments and Completions</w:t>
                </w:r>
                <w:r w:rsidR="00503D26" w:rsidRPr="00DC7BC6">
                  <w:rPr>
                    <w:rFonts w:ascii="Calibri" w:hAnsi="Calibri" w:cs="Times New Roman"/>
                  </w:rPr>
                  <w:br/>
                </w:r>
                <w:r w:rsidR="00667707" w:rsidRPr="00DC7BC6">
                  <w:rPr>
                    <w:rFonts w:ascii="Times New Roman" w:hAnsi="Times New Roman" w:cs="Times New Roman"/>
                    <w:sz w:val="21"/>
                    <w:szCs w:val="21"/>
                  </w:rPr>
                  <w:t xml:space="preserve">Spring 2019 – See handout; </w:t>
                </w:r>
                <w:r w:rsidR="00667707" w:rsidRPr="00DC7BC6">
                  <w:rPr>
                    <w:rFonts w:ascii="Times New Roman" w:hAnsi="Times New Roman" w:cs="Times New Roman"/>
                    <w:sz w:val="21"/>
                    <w:szCs w:val="21"/>
                  </w:rPr>
                  <w:br/>
                  <w:t>Fall 2019 – Opened 2 weeks ago; six weeks of registration remaining</w:t>
                </w:r>
              </w:p>
            </w:tc>
            <w:tc>
              <w:tcPr>
                <w:tcW w:w="1800" w:type="dxa"/>
              </w:tcPr>
              <w:p w:rsidR="004C692F" w:rsidRPr="00AF289B" w:rsidRDefault="00C93AC6" w:rsidP="004C692F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sz w:val="22"/>
                    <w:szCs w:val="22"/>
                  </w:rPr>
                  <w:t>Faculty</w:t>
                </w:r>
              </w:p>
            </w:tc>
          </w:tr>
          <w:tr w:rsidR="00C93AC6" w:rsidRPr="00AF289B" w:rsidTr="006526E6">
            <w:tc>
              <w:tcPr>
                <w:tcW w:w="805" w:type="dxa"/>
                <w:vAlign w:val="center"/>
              </w:tcPr>
              <w:p w:rsidR="00C93AC6" w:rsidRPr="00AF289B" w:rsidRDefault="00C93AC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EA4284" w:rsidRDefault="006D7FBC" w:rsidP="00CD7A44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 w:rsidRPr="00AF289B">
                  <w:rPr>
                    <w:rFonts w:ascii="Calibri" w:hAnsi="Calibri" w:cs="Times New Roman"/>
                  </w:rPr>
                  <w:t>Curriculum</w:t>
                </w:r>
                <w:r w:rsidR="00424EA4" w:rsidRPr="00AF289B">
                  <w:rPr>
                    <w:rFonts w:ascii="Calibri" w:hAnsi="Calibri" w:cs="Times New Roman"/>
                  </w:rPr>
                  <w:t xml:space="preserve"> </w:t>
                </w:r>
                <w:r w:rsidR="00EA4284" w:rsidRPr="00AF289B">
                  <w:rPr>
                    <w:rFonts w:ascii="Calibri" w:hAnsi="Calibri" w:cs="Times New Roman"/>
                  </w:rPr>
                  <w:t>Updates</w:t>
                </w:r>
                <w:r w:rsidR="00F530F7" w:rsidRPr="00AF289B">
                  <w:rPr>
                    <w:rFonts w:ascii="Calibri" w:hAnsi="Calibri" w:cs="Times New Roman"/>
                  </w:rPr>
                  <w:t xml:space="preserve"> </w:t>
                </w:r>
              </w:p>
              <w:p w:rsidR="00667707" w:rsidRDefault="00667707" w:rsidP="00667707">
                <w:r>
                  <w:t>NATEF Certification Update</w:t>
                </w:r>
                <w:r w:rsidR="00DC7BC6">
                  <w:t xml:space="preserve"> presented by faculty member, </w:t>
                </w:r>
                <w:r>
                  <w:t>Brian</w:t>
                </w:r>
                <w:r w:rsidR="00DC7BC6">
                  <w:t xml:space="preserve"> Hagopian.  </w:t>
                </w:r>
              </w:p>
              <w:p w:rsidR="00667707" w:rsidRDefault="00667707" w:rsidP="00667707">
                <w:r>
                  <w:t>Self Study – The Study is complete</w:t>
                </w:r>
                <w:r w:rsidR="00DC7BC6">
                  <w:t>!</w:t>
                </w:r>
              </w:p>
              <w:p w:rsidR="00667707" w:rsidRDefault="00667707" w:rsidP="00667707">
                <w:r>
                  <w:t xml:space="preserve">Site Visit – </w:t>
                </w:r>
                <w:r w:rsidR="00DC7BC6">
                  <w:t>Have been a</w:t>
                </w:r>
                <w:r>
                  <w:t xml:space="preserve">ssigned a site visit leader; paid the fees; the process for the site visit, review documentation, look around, inventory of </w:t>
                </w:r>
                <w:r w:rsidR="00DC7BC6">
                  <w:t>equipment</w:t>
                </w:r>
                <w:r>
                  <w:t xml:space="preserve"> to meet Master’s level accreditation; curriculum meets approval, hours meet with guidelines</w:t>
                </w:r>
              </w:p>
              <w:p w:rsidR="00667707" w:rsidRDefault="00667707" w:rsidP="00667707">
                <w:r>
                  <w:t xml:space="preserve">Timeline – Brian </w:t>
                </w:r>
                <w:r w:rsidR="00DC7BC6">
                  <w:t>provided</w:t>
                </w:r>
                <w:r>
                  <w:t xml:space="preserve"> dates; </w:t>
                </w:r>
                <w:r w:rsidR="00DC7BC6">
                  <w:t xml:space="preserve">it will either be the </w:t>
                </w:r>
                <w:r>
                  <w:t>last week of September or first week of October; they do not give an approval date.</w:t>
                </w:r>
              </w:p>
              <w:p w:rsidR="00667707" w:rsidRDefault="00DC7BC6" w:rsidP="00667707">
                <w:r>
                  <w:t>Woodworth</w:t>
                </w:r>
                <w:r w:rsidR="00667707">
                  <w:t xml:space="preserve"> – Would you do it again?  Brian – yes, in fact I’ll have to in five years; he has all the files electronically so ready for the five year renewal.</w:t>
                </w:r>
              </w:p>
              <w:p w:rsidR="00667707" w:rsidRDefault="00667707" w:rsidP="00667707">
                <w:r>
                  <w:t xml:space="preserve">Parada – Snap On – Can a student jump in at any point?  </w:t>
                </w:r>
              </w:p>
              <w:p w:rsidR="00667707" w:rsidRDefault="00DC7BC6" w:rsidP="00667707">
                <w:r>
                  <w:t>Hagopian</w:t>
                </w:r>
                <w:r w:rsidR="00667707">
                  <w:t xml:space="preserve"> – the only classes that have prerequis</w:t>
                </w:r>
                <w:r>
                  <w:t>it</w:t>
                </w:r>
                <w:r w:rsidR="00667707">
                  <w:t xml:space="preserve">es are L1 and L8; Explained in guided pathways; ITEM #7 reference this </w:t>
                </w:r>
                <w:r w:rsidR="00667707">
                  <w:lastRenderedPageBreak/>
                  <w:t xml:space="preserve">section.  And ITEM #8; able to complete the certificate in 3 semesters; </w:t>
                </w:r>
              </w:p>
              <w:p w:rsidR="009444F0" w:rsidRPr="00AF289B" w:rsidRDefault="009444F0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C93AC6" w:rsidRPr="00AF289B" w:rsidRDefault="00C93AC6" w:rsidP="004C692F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sz w:val="22"/>
                    <w:szCs w:val="22"/>
                  </w:rPr>
                  <w:lastRenderedPageBreak/>
                  <w:t>Faculty</w:t>
                </w:r>
              </w:p>
            </w:tc>
          </w:tr>
          <w:tr w:rsidR="00DC7BC6" w:rsidRPr="00AF289B" w:rsidTr="006526E6">
            <w:tc>
              <w:tcPr>
                <w:tcW w:w="805" w:type="dxa"/>
                <w:vAlign w:val="center"/>
              </w:tcPr>
              <w:p w:rsidR="00DC7BC6" w:rsidRDefault="00DC7BC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  <w:p w:rsidR="00DC7BC6" w:rsidRDefault="00DC7BC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  <w:p w:rsidR="00DC7BC6" w:rsidRPr="00AF289B" w:rsidRDefault="00DC7BC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:rsidR="00DC7BC6" w:rsidRPr="00AF289B" w:rsidRDefault="00DC7BC6" w:rsidP="00DC7BC6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DC7BC6" w:rsidRPr="00AF289B" w:rsidRDefault="00DC7BC6" w:rsidP="004C692F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</w:p>
            </w:tc>
          </w:tr>
          <w:tr w:rsidR="006526E6" w:rsidRPr="00AF289B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230B59" w:rsidRPr="00AF289B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230B59" w:rsidRDefault="00C93AC6" w:rsidP="004C692F">
                <w:pPr>
                  <w:spacing w:line="276" w:lineRule="auto"/>
                  <w:rPr>
                    <w:rFonts w:ascii="Calibri" w:hAnsi="Calibri" w:cs="Times New Roman"/>
                    <w:b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b/>
                    <w:sz w:val="22"/>
                    <w:szCs w:val="22"/>
                  </w:rPr>
                  <w:t>Recomme</w:t>
                </w:r>
                <w:r w:rsidR="00AF289B" w:rsidRPr="00AF289B">
                  <w:rPr>
                    <w:rFonts w:ascii="Calibri" w:hAnsi="Calibri" w:cs="Times New Roman"/>
                    <w:b/>
                    <w:sz w:val="22"/>
                    <w:szCs w:val="22"/>
                  </w:rPr>
                  <w:t>ndations from the Advisory Board</w:t>
                </w:r>
              </w:p>
              <w:p w:rsidR="00667707" w:rsidRDefault="00667707" w:rsidP="00667707">
                <w:r>
                  <w:rPr>
                    <w:rFonts w:ascii="Calibri" w:hAnsi="Calibri" w:cs="Times New Roman"/>
                    <w:sz w:val="22"/>
                    <w:szCs w:val="22"/>
                  </w:rPr>
                  <w:t xml:space="preserve"> </w:t>
                </w:r>
                <w:r>
                  <w:t>Developi</w:t>
                </w:r>
                <w:r w:rsidR="00151547">
                  <w:t>ng a new degree and certificate:</w:t>
                </w:r>
                <w:r>
                  <w:br/>
                </w:r>
                <w:r w:rsidR="00DC7BC6">
                  <w:t>A</w:t>
                </w:r>
                <w:r>
                  <w:t xml:space="preserve">S Automotive </w:t>
                </w:r>
                <w:r w:rsidR="00DC7BC6">
                  <w:t>Service Writer</w:t>
                </w:r>
                <w:r w:rsidR="00DC7BC6">
                  <w:br/>
                  <w:t>Certificate of Achievement</w:t>
                </w:r>
              </w:p>
              <w:p w:rsidR="00AD720E" w:rsidRPr="00AF289B" w:rsidRDefault="00151547" w:rsidP="00151547">
                <w:pPr>
                  <w:spacing w:line="276" w:lineRule="auto"/>
                  <w:rPr>
                    <w:rFonts w:ascii="Calibri" w:hAnsi="Calibri" w:cs="Times New Roman"/>
                    <w:b/>
                    <w:sz w:val="22"/>
                    <w:szCs w:val="22"/>
                  </w:rPr>
                </w:pPr>
                <w:r w:rsidRPr="00DC7BC6">
                  <w:rPr>
                    <w:rFonts w:ascii="Times New Roman" w:hAnsi="Times New Roman" w:cs="Times New Roman"/>
                  </w:rPr>
                  <w:t xml:space="preserve">MSC: </w:t>
                </w:r>
                <w:r>
                  <w:rPr>
                    <w:rFonts w:ascii="Times New Roman" w:hAnsi="Times New Roman" w:cs="Times New Roman"/>
                  </w:rPr>
                  <w:t xml:space="preserve">Powloski/Weston </w:t>
                </w:r>
                <w:r w:rsidRPr="00DC7BC6">
                  <w:rPr>
                    <w:rFonts w:ascii="Times New Roman" w:hAnsi="Times New Roman" w:cs="Times New Roman"/>
                  </w:rPr>
                  <w:br/>
                  <w:t>Approved unanimous</w:t>
                </w:r>
                <w:r>
                  <w:t xml:space="preserve">  </w:t>
                </w:r>
              </w:p>
            </w:tc>
            <w:tc>
              <w:tcPr>
                <w:tcW w:w="1800" w:type="dxa"/>
              </w:tcPr>
              <w:p w:rsidR="00230B59" w:rsidRPr="00AF289B" w:rsidRDefault="00C93AC6" w:rsidP="004C692F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sz w:val="22"/>
                    <w:szCs w:val="22"/>
                  </w:rPr>
                  <w:t>Board Members</w:t>
                </w:r>
              </w:p>
            </w:tc>
          </w:tr>
          <w:tr w:rsidR="00C93AC6" w:rsidRPr="00AF289B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C93AC6" w:rsidRPr="00AF289B" w:rsidRDefault="00C93AC6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C93AC6" w:rsidRDefault="00C93AC6" w:rsidP="00CD7A44">
                <w:pPr>
                  <w:spacing w:line="276" w:lineRule="auto"/>
                  <w:rPr>
                    <w:rFonts w:ascii="Calibri" w:hAnsi="Calibri" w:cs="Times New Roman"/>
                    <w:b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b/>
                    <w:sz w:val="22"/>
                    <w:szCs w:val="22"/>
                  </w:rPr>
                  <w:t>Other Items</w:t>
                </w:r>
              </w:p>
              <w:p w:rsidR="00363A84" w:rsidRDefault="00151547" w:rsidP="00CD7A44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Calibri" w:hAnsi="Calibri" w:cs="Times New Roman"/>
                    <w:sz w:val="22"/>
                    <w:szCs w:val="22"/>
                  </w:rPr>
                  <w:t xml:space="preserve">Hagopian – </w:t>
                </w:r>
                <w:r>
                  <w:t>Completed a redesign of the program w</w:t>
                </w:r>
                <w:r w:rsidR="00DC7BC6">
                  <w:t>ebsite</w:t>
                </w:r>
                <w:r>
                  <w:t>.   Has a</w:t>
                </w:r>
                <w:r w:rsidR="00DC7BC6">
                  <w:t xml:space="preserve">ddressed Guided Pathways, which is a process for students to be able to move through the program more efficiently; </w:t>
                </w:r>
                <w:r>
                  <w:t xml:space="preserve">and, has </w:t>
                </w:r>
                <w:r w:rsidR="00DC7BC6">
                  <w:t xml:space="preserve">developed mapping documents </w:t>
                </w:r>
                <w:r>
                  <w:t>outlining</w:t>
                </w:r>
                <w:r w:rsidR="00DC7BC6">
                  <w:t xml:space="preserve"> what students need to do step by step; very easy to understand; illustrated the certificate (show the rotation of classes – click link to show when classes are routinely held); Web</w:t>
                </w:r>
                <w:r>
                  <w:t>si</w:t>
                </w:r>
                <w:r w:rsidR="00DC7BC6">
                  <w:t xml:space="preserve">te lists the </w:t>
                </w:r>
                <w:r>
                  <w:t>course outlines for each class.</w:t>
                </w:r>
              </w:p>
              <w:p w:rsidR="00822A5F" w:rsidRPr="00AF289B" w:rsidRDefault="00822A5F" w:rsidP="005C43FA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</w:p>
            </w:tc>
            <w:tc>
              <w:tcPr>
                <w:tcW w:w="1800" w:type="dxa"/>
              </w:tcPr>
              <w:p w:rsidR="00C93AC6" w:rsidRPr="00AF289B" w:rsidRDefault="00C93AC6" w:rsidP="004C692F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sz w:val="22"/>
                    <w:szCs w:val="22"/>
                  </w:rPr>
                  <w:t>All</w:t>
                </w:r>
              </w:p>
            </w:tc>
          </w:tr>
          <w:tr w:rsidR="004C692F" w:rsidRPr="00AF289B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AF289B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F530F7" w:rsidP="00F530F7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sz w:val="22"/>
                    <w:szCs w:val="22"/>
                  </w:rPr>
                  <w:t xml:space="preserve">Next Regular Meeting: (Date) </w:t>
                </w:r>
              </w:p>
              <w:p w:rsidR="00774C65" w:rsidRPr="00AF289B" w:rsidRDefault="00667707" w:rsidP="00F530F7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Calibri" w:hAnsi="Calibri" w:cs="Times New Roman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800" w:type="dxa"/>
              </w:tcPr>
              <w:p w:rsidR="004C692F" w:rsidRPr="00AF289B" w:rsidRDefault="00CD7A44" w:rsidP="00424EA4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Calibri" w:hAnsi="Calibri" w:cs="Times New Roman"/>
                    <w:sz w:val="22"/>
                    <w:szCs w:val="22"/>
                  </w:rPr>
                  <w:t>All</w:t>
                </w:r>
              </w:p>
            </w:tc>
          </w:tr>
          <w:tr w:rsidR="004C692F" w:rsidRPr="00AF289B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AF289B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F530F7" w:rsidP="004C692F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sz w:val="22"/>
                    <w:szCs w:val="22"/>
                  </w:rPr>
                  <w:t>Adjournment</w:t>
                </w:r>
                <w:r w:rsidR="00667707">
                  <w:rPr>
                    <w:rFonts w:ascii="Calibri" w:hAnsi="Calibri" w:cs="Times New Roman"/>
                    <w:sz w:val="22"/>
                    <w:szCs w:val="22"/>
                  </w:rPr>
                  <w:br/>
                  <w:t xml:space="preserve">6:51pm </w:t>
                </w:r>
              </w:p>
              <w:p w:rsidR="009444F0" w:rsidRPr="00AF289B" w:rsidRDefault="009444F0" w:rsidP="004C692F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</w:p>
            </w:tc>
            <w:tc>
              <w:tcPr>
                <w:tcW w:w="1800" w:type="dxa"/>
              </w:tcPr>
              <w:p w:rsidR="004C692F" w:rsidRPr="00AF289B" w:rsidRDefault="00424EA4" w:rsidP="00424EA4">
                <w:pPr>
                  <w:spacing w:line="276" w:lineRule="auto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AF289B">
                  <w:rPr>
                    <w:rFonts w:ascii="Calibri" w:hAnsi="Calibri" w:cs="Times New Roman"/>
                    <w:sz w:val="22"/>
                    <w:szCs w:val="22"/>
                  </w:rPr>
                  <w:t xml:space="preserve">Faculty </w:t>
                </w:r>
              </w:p>
            </w:tc>
          </w:tr>
        </w:tbl>
        <w:p w:rsidR="004C692F" w:rsidRPr="00AF289B" w:rsidRDefault="00F45FA4" w:rsidP="00E62AD3">
          <w:pPr>
            <w:rPr>
              <w:rFonts w:ascii="Calibri" w:hAnsi="Calibri" w:cs="Times New Roman"/>
              <w:sz w:val="22"/>
              <w:szCs w:val="22"/>
            </w:rPr>
          </w:pPr>
        </w:p>
      </w:sdtContent>
    </w:sdt>
    <w:p w:rsidR="00E62AD3" w:rsidRPr="004C692F" w:rsidRDefault="003013C6" w:rsidP="00E62AD3">
      <w:pPr>
        <w:rPr>
          <w:rFonts w:ascii="Calibri" w:hAnsi="Calibri" w:cs="Times New Roman"/>
        </w:rPr>
        <w:sectPr w:rsidR="00E62AD3" w:rsidRPr="004C692F" w:rsidSect="0073665A">
          <w:footerReference w:type="default" r:id="rId10"/>
          <w:headerReference w:type="first" r:id="rId11"/>
          <w:footerReference w:type="first" r:id="rId12"/>
          <w:pgSz w:w="12240" w:h="15840"/>
          <w:pgMar w:top="360" w:right="720" w:bottom="547" w:left="432" w:header="187" w:footer="259" w:gutter="0"/>
          <w:cols w:num="2" w:sep="1" w:space="720" w:equalWidth="0">
            <w:col w:w="3168" w:space="720"/>
            <w:col w:w="7200"/>
          </w:cols>
          <w:docGrid w:linePitch="360"/>
        </w:sectPr>
      </w:pPr>
      <w:r>
        <w:rPr>
          <w:rFonts w:ascii="Calibri" w:hAnsi="Calibri" w:cs="Times New Roman"/>
          <w:b/>
          <w:sz w:val="22"/>
          <w:szCs w:val="22"/>
        </w:rPr>
        <w:tab/>
      </w:r>
    </w:p>
    <w:p w:rsidR="00487B83" w:rsidRDefault="005B42E3" w:rsidP="005B42E3">
      <w:pPr>
        <w:tabs>
          <w:tab w:val="left" w:pos="7935"/>
        </w:tabs>
        <w:rPr>
          <w:rFonts w:ascii="Calibri" w:hAnsi="Calibri" w:cs="Times New Roman"/>
        </w:rPr>
        <w:sectPr w:rsidR="00487B83" w:rsidSect="000A4DD5">
          <w:type w:val="continuous"/>
          <w:pgSz w:w="12240" w:h="15840"/>
          <w:pgMar w:top="720" w:right="720" w:bottom="547" w:left="432" w:header="187" w:footer="58" w:gutter="0"/>
          <w:cols w:sep="1" w:space="720"/>
          <w:titlePg/>
          <w:docGrid w:linePitch="360"/>
        </w:sectPr>
      </w:pPr>
      <w:r>
        <w:rPr>
          <w:rFonts w:ascii="Calibri" w:hAnsi="Calibri" w:cs="Times New Roman"/>
        </w:rPr>
        <w:tab/>
      </w:r>
    </w:p>
    <w:p w:rsidR="001D65B7" w:rsidRPr="00024409" w:rsidRDefault="001D65B7" w:rsidP="00487B83">
      <w:pPr>
        <w:rPr>
          <w:rFonts w:ascii="Calibri" w:hAnsi="Calibri" w:cs="Times New Roman"/>
        </w:rPr>
      </w:pPr>
    </w:p>
    <w:sectPr w:rsidR="001D65B7" w:rsidRPr="00024409" w:rsidSect="0073665A">
      <w:type w:val="continuous"/>
      <w:pgSz w:w="12240" w:h="15840"/>
      <w:pgMar w:top="720" w:right="720" w:bottom="540" w:left="432" w:header="720" w:footer="60" w:gutter="0"/>
      <w:cols w:num="2" w:sep="1" w:space="720" w:equalWidth="0">
        <w:col w:w="3168" w:space="720"/>
        <w:col w:w="72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A4" w:rsidRDefault="00F45FA4">
      <w:r>
        <w:separator/>
      </w:r>
    </w:p>
  </w:endnote>
  <w:endnote w:type="continuationSeparator" w:id="0">
    <w:p w:rsidR="00F45FA4" w:rsidRDefault="00F4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6A" w:rsidRPr="0079143D" w:rsidRDefault="0079143D" w:rsidP="0079143D">
    <w:pPr>
      <w:pStyle w:val="Footer"/>
    </w:pPr>
    <w:r w:rsidRPr="0079143D">
      <w:rPr>
        <w:rFonts w:ascii="Calibri" w:hAnsi="Calibri" w:cs="Times New Roman"/>
        <w:sz w:val="16"/>
        <w:szCs w:val="16"/>
      </w:rPr>
      <w:t xml:space="preserve">Page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PAGE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151547">
      <w:rPr>
        <w:rFonts w:ascii="Calibri" w:hAnsi="Calibri" w:cs="Times New Roman"/>
        <w:bCs/>
        <w:noProof/>
        <w:sz w:val="16"/>
        <w:szCs w:val="16"/>
      </w:rPr>
      <w:t>1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  <w:r w:rsidRPr="0079143D">
      <w:rPr>
        <w:rFonts w:ascii="Calibri" w:hAnsi="Calibri" w:cs="Times New Roman"/>
        <w:sz w:val="16"/>
        <w:szCs w:val="16"/>
      </w:rPr>
      <w:t xml:space="preserve"> of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NUMPAGES 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151547">
      <w:rPr>
        <w:rFonts w:ascii="Calibri" w:hAnsi="Calibri" w:cs="Times New Roman"/>
        <w:bCs/>
        <w:noProof/>
        <w:sz w:val="16"/>
        <w:szCs w:val="16"/>
      </w:rPr>
      <w:t>2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68" w:type="dxa"/>
      <w:tblLook w:val="04A0" w:firstRow="1" w:lastRow="0" w:firstColumn="1" w:lastColumn="0" w:noHBand="0" w:noVBand="1"/>
    </w:tblPr>
    <w:tblGrid>
      <w:gridCol w:w="3240"/>
      <w:gridCol w:w="4880"/>
      <w:gridCol w:w="3148"/>
    </w:tblGrid>
    <w:sdt>
      <w:sdtPr>
        <w:rPr>
          <w:rFonts w:ascii="Calibri" w:hAnsi="Calibri"/>
          <w:sz w:val="16"/>
          <w:szCs w:val="16"/>
        </w:rPr>
        <w:id w:val="665906519"/>
        <w:docPartObj>
          <w:docPartGallery w:val="Page Numbers (Top of Page)"/>
          <w:docPartUnique/>
        </w:docPartObj>
      </w:sdtPr>
      <w:sdtEndPr/>
      <w:sdtContent>
        <w:tr w:rsidR="00C11CEF" w:rsidRPr="00BB471E" w:rsidTr="00C11CEF">
          <w:trPr>
            <w:trHeight w:val="288"/>
          </w:trPr>
          <w:tc>
            <w:tcPr>
              <w:tcW w:w="324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left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488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3148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Calibri" w:hAnsi="Calibri"/>
                  <w:sz w:val="16"/>
                  <w:szCs w:val="16"/>
                </w:rPr>
              </w:pP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Page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PAGE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151547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3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 of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NUMPAGES 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151547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3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t xml:space="preserve">  </w:t>
              </w:r>
            </w:p>
          </w:tc>
        </w:tr>
      </w:sdtContent>
    </w:sdt>
  </w:tbl>
  <w:p w:rsidR="00024409" w:rsidRPr="00024409" w:rsidRDefault="00024409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A4" w:rsidRDefault="00F45FA4">
      <w:r>
        <w:separator/>
      </w:r>
    </w:p>
  </w:footnote>
  <w:footnote w:type="continuationSeparator" w:id="0">
    <w:p w:rsidR="00F45FA4" w:rsidRDefault="00F4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Times New Roman"/>
        <w:noProof/>
        <w:color w:val="943634"/>
        <w:sz w:val="28"/>
        <w:szCs w:val="28"/>
        <w:lang w:eastAsia="en-US"/>
        <w14:textFill>
          <w14:solidFill>
            <w14:srgbClr w14:val="943634"/>
          </w14:solidFill>
        </w14:textFill>
      </w:rPr>
      <w:id w:val="-1846087223"/>
      <w:placeholder>
        <w:docPart w:val="BC50F539CE0B476282F50859F4880B37"/>
      </w:placeholder>
      <w15:appearance w15:val="hidden"/>
    </w:sdtPr>
    <w:sdtEndPr>
      <w:rPr>
        <w:noProof w:val="0"/>
        <w:color w:val="000000"/>
        <w:sz w:val="20"/>
        <w:szCs w:val="20"/>
        <w:lang w:eastAsia="ja-JP"/>
        <w14:textFill>
          <w14:gradFill>
            <w14:gsLst>
              <w14:gs w14:pos="0">
                <w14:schemeClr w14:val="tx2"/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</w:rPr>
    </w:sdtEndPr>
    <w:sdtContent>
      <w:p w:rsidR="001F6818" w:rsidRPr="00247568" w:rsidRDefault="00247568" w:rsidP="001F6818">
        <w:pPr>
          <w:pStyle w:val="Title"/>
          <w:ind w:left="360"/>
          <w:rPr>
            <w:rFonts w:ascii="Calibri" w:hAnsi="Calibri" w:cs="Times New Roman"/>
            <w:sz w:val="20"/>
            <w:szCs w:val="20"/>
          </w:rPr>
        </w:pPr>
        <w:r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>Meeting</w:t>
        </w:r>
        <w:r w:rsidR="000A4DD5"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 xml:space="preserve"> Name</w:t>
        </w:r>
      </w:p>
    </w:sdtContent>
  </w:sdt>
  <w:p w:rsidR="001F6818" w:rsidRPr="005B42E3" w:rsidRDefault="00E62AD3" w:rsidP="001F6818">
    <w:pPr>
      <w:pBdr>
        <w:top w:val="single" w:sz="4" w:space="1" w:color="444D26" w:themeColor="text2"/>
      </w:pBdr>
      <w:jc w:val="right"/>
      <w:rPr>
        <w:rFonts w:ascii="Calibri" w:hAnsi="Calibri" w:cs="Times New Roman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</w:t>
    </w:r>
    <w:r w:rsidR="001F6818" w:rsidRPr="005B42E3">
      <w:rPr>
        <w:rStyle w:val="IntenseEmphasis"/>
        <w:rFonts w:ascii="Calibri" w:hAnsi="Calibri" w:cs="Times New Roman"/>
        <w:color w:val="auto"/>
        <w:sz w:val="18"/>
        <w:szCs w:val="18"/>
      </w:rPr>
      <w:t xml:space="preserve"> </w:t>
    </w:r>
    <w:r w:rsidR="001F6818" w:rsidRPr="005B42E3">
      <w:rPr>
        <w:rFonts w:ascii="Calibri" w:hAnsi="Calibri" w:cs="Times New Roman"/>
        <w:sz w:val="18"/>
        <w:szCs w:val="18"/>
      </w:rPr>
      <w:t xml:space="preserve">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TIME</w:t>
    </w:r>
    <w:r w:rsidR="001F6818" w:rsidRPr="005B42E3">
      <w:rPr>
        <w:rFonts w:ascii="Calibri" w:hAnsi="Calibri" w:cs="Times New Roman"/>
        <w:sz w:val="18"/>
        <w:szCs w:val="18"/>
      </w:rPr>
      <w:t xml:space="preserve"> 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LOCATION</w:t>
    </w:r>
    <w:r w:rsidR="001F6818" w:rsidRPr="005B42E3">
      <w:rPr>
        <w:rFonts w:ascii="Calibri" w:hAnsi="Calibri" w:cs="Times New Roman"/>
        <w:sz w:val="18"/>
        <w:szCs w:val="18"/>
      </w:rPr>
      <w:t xml:space="preserve">  </w:t>
    </w:r>
  </w:p>
  <w:p w:rsidR="001F6818" w:rsidRPr="001F6818" w:rsidRDefault="001F6818" w:rsidP="001F6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Las Positas College Logo - red" style="width:93pt;height:89.5pt;visibility:visible;mso-wrap-style:square" o:bullet="t">
        <v:imagedata r:id="rId1" o:title="Las Positas College Logo - red"/>
      </v:shape>
    </w:pict>
  </w:numPicBullet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9D3"/>
    <w:multiLevelType w:val="hybridMultilevel"/>
    <w:tmpl w:val="D13C8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2CA9"/>
    <w:multiLevelType w:val="hybridMultilevel"/>
    <w:tmpl w:val="1786F73A"/>
    <w:lvl w:ilvl="0" w:tplc="201C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A5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0D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C0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0B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48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08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2A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2C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823F86"/>
    <w:multiLevelType w:val="hybridMultilevel"/>
    <w:tmpl w:val="D9206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6253"/>
    <w:multiLevelType w:val="hybridMultilevel"/>
    <w:tmpl w:val="682E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E377B"/>
    <w:multiLevelType w:val="hybridMultilevel"/>
    <w:tmpl w:val="BD2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69CF"/>
    <w:multiLevelType w:val="hybridMultilevel"/>
    <w:tmpl w:val="0E1479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37EC"/>
    <w:multiLevelType w:val="hybridMultilevel"/>
    <w:tmpl w:val="0A54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337FD"/>
    <w:multiLevelType w:val="hybridMultilevel"/>
    <w:tmpl w:val="AE42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47C3F"/>
    <w:multiLevelType w:val="hybridMultilevel"/>
    <w:tmpl w:val="A7D07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8E4F1E"/>
    <w:multiLevelType w:val="hybridMultilevel"/>
    <w:tmpl w:val="A6C8B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D03B9"/>
    <w:multiLevelType w:val="hybridMultilevel"/>
    <w:tmpl w:val="E7E60D6C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96033"/>
    <w:multiLevelType w:val="hybridMultilevel"/>
    <w:tmpl w:val="77F4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4416B"/>
    <w:multiLevelType w:val="hybridMultilevel"/>
    <w:tmpl w:val="F4EE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24630"/>
    <w:multiLevelType w:val="hybridMultilevel"/>
    <w:tmpl w:val="A0F0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49D2"/>
    <w:multiLevelType w:val="hybridMultilevel"/>
    <w:tmpl w:val="852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800E6"/>
    <w:multiLevelType w:val="hybridMultilevel"/>
    <w:tmpl w:val="A63A9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0"/>
  </w:num>
  <w:num w:numId="5">
    <w:abstractNumId w:val="3"/>
  </w:num>
  <w:num w:numId="6">
    <w:abstractNumId w:val="18"/>
  </w:num>
  <w:num w:numId="7">
    <w:abstractNumId w:val="4"/>
  </w:num>
  <w:num w:numId="8">
    <w:abstractNumId w:val="1"/>
  </w:num>
  <w:num w:numId="9">
    <w:abstractNumId w:val="21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20"/>
  </w:num>
  <w:num w:numId="16">
    <w:abstractNumId w:val="10"/>
  </w:num>
  <w:num w:numId="17">
    <w:abstractNumId w:val="17"/>
  </w:num>
  <w:num w:numId="18">
    <w:abstractNumId w:val="19"/>
  </w:num>
  <w:num w:numId="19">
    <w:abstractNumId w:val="6"/>
  </w:num>
  <w:num w:numId="20">
    <w:abstractNumId w:val="11"/>
  </w:num>
  <w:num w:numId="21">
    <w:abstractNumId w:val="8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5B"/>
    <w:rsid w:val="00024409"/>
    <w:rsid w:val="0008133E"/>
    <w:rsid w:val="00092E68"/>
    <w:rsid w:val="000A4DD5"/>
    <w:rsid w:val="00113CE6"/>
    <w:rsid w:val="00151547"/>
    <w:rsid w:val="00155C4A"/>
    <w:rsid w:val="00176297"/>
    <w:rsid w:val="00192C5E"/>
    <w:rsid w:val="001C537E"/>
    <w:rsid w:val="001D65B7"/>
    <w:rsid w:val="001F6818"/>
    <w:rsid w:val="00230B59"/>
    <w:rsid w:val="00242D2A"/>
    <w:rsid w:val="00247568"/>
    <w:rsid w:val="00255104"/>
    <w:rsid w:val="00265B41"/>
    <w:rsid w:val="002A2419"/>
    <w:rsid w:val="002F6A1D"/>
    <w:rsid w:val="003013C6"/>
    <w:rsid w:val="003246D6"/>
    <w:rsid w:val="00335FE1"/>
    <w:rsid w:val="0034204B"/>
    <w:rsid w:val="003561DD"/>
    <w:rsid w:val="00363A84"/>
    <w:rsid w:val="003654D4"/>
    <w:rsid w:val="0038617B"/>
    <w:rsid w:val="003B72F6"/>
    <w:rsid w:val="003C1F50"/>
    <w:rsid w:val="00424EA4"/>
    <w:rsid w:val="00487B83"/>
    <w:rsid w:val="00495059"/>
    <w:rsid w:val="004C2EFA"/>
    <w:rsid w:val="004C692F"/>
    <w:rsid w:val="004C7A59"/>
    <w:rsid w:val="00503D26"/>
    <w:rsid w:val="005152B5"/>
    <w:rsid w:val="005269D6"/>
    <w:rsid w:val="00545F85"/>
    <w:rsid w:val="00567475"/>
    <w:rsid w:val="005675AD"/>
    <w:rsid w:val="005A1DC3"/>
    <w:rsid w:val="005B42E3"/>
    <w:rsid w:val="005C43FA"/>
    <w:rsid w:val="0063290D"/>
    <w:rsid w:val="006526E6"/>
    <w:rsid w:val="00667707"/>
    <w:rsid w:val="006746A7"/>
    <w:rsid w:val="006959BC"/>
    <w:rsid w:val="006C34ED"/>
    <w:rsid w:val="006D3B3E"/>
    <w:rsid w:val="006D7FBC"/>
    <w:rsid w:val="0073665A"/>
    <w:rsid w:val="00737AD8"/>
    <w:rsid w:val="007640FB"/>
    <w:rsid w:val="00774C65"/>
    <w:rsid w:val="00774D93"/>
    <w:rsid w:val="0079143D"/>
    <w:rsid w:val="007C2BD5"/>
    <w:rsid w:val="00804A5D"/>
    <w:rsid w:val="00805F00"/>
    <w:rsid w:val="00816F78"/>
    <w:rsid w:val="00822A5F"/>
    <w:rsid w:val="008728F0"/>
    <w:rsid w:val="00873E4B"/>
    <w:rsid w:val="008E4255"/>
    <w:rsid w:val="00901BE5"/>
    <w:rsid w:val="009342A6"/>
    <w:rsid w:val="009444F0"/>
    <w:rsid w:val="00944C35"/>
    <w:rsid w:val="00994AAA"/>
    <w:rsid w:val="009A6A82"/>
    <w:rsid w:val="00A04BB4"/>
    <w:rsid w:val="00AC3306"/>
    <w:rsid w:val="00AD720E"/>
    <w:rsid w:val="00AF289B"/>
    <w:rsid w:val="00B00C32"/>
    <w:rsid w:val="00B41C5B"/>
    <w:rsid w:val="00B424A9"/>
    <w:rsid w:val="00B60F68"/>
    <w:rsid w:val="00B750CD"/>
    <w:rsid w:val="00B96BFC"/>
    <w:rsid w:val="00B976D6"/>
    <w:rsid w:val="00BA0DF4"/>
    <w:rsid w:val="00BE4AF7"/>
    <w:rsid w:val="00C11CEF"/>
    <w:rsid w:val="00C127AA"/>
    <w:rsid w:val="00C355A8"/>
    <w:rsid w:val="00C9305C"/>
    <w:rsid w:val="00C93AC6"/>
    <w:rsid w:val="00CC200A"/>
    <w:rsid w:val="00CD7A44"/>
    <w:rsid w:val="00D129FE"/>
    <w:rsid w:val="00D91669"/>
    <w:rsid w:val="00D92DBB"/>
    <w:rsid w:val="00DC7BC6"/>
    <w:rsid w:val="00DF2772"/>
    <w:rsid w:val="00E110FF"/>
    <w:rsid w:val="00E33FA5"/>
    <w:rsid w:val="00E47D01"/>
    <w:rsid w:val="00E51B86"/>
    <w:rsid w:val="00E62AD3"/>
    <w:rsid w:val="00E90EC9"/>
    <w:rsid w:val="00EA4284"/>
    <w:rsid w:val="00EC7F70"/>
    <w:rsid w:val="00EE1FC8"/>
    <w:rsid w:val="00EF70EE"/>
    <w:rsid w:val="00F04B6A"/>
    <w:rsid w:val="00F150B2"/>
    <w:rsid w:val="00F3177E"/>
    <w:rsid w:val="00F45FA4"/>
    <w:rsid w:val="00F46093"/>
    <w:rsid w:val="00F530F7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1F6818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41C5B"/>
    <w:pPr>
      <w:spacing w:before="0"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4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409"/>
    <w:rPr>
      <w:sz w:val="21"/>
      <w:szCs w:val="21"/>
    </w:rPr>
  </w:style>
  <w:style w:type="paragraph" w:customStyle="1" w:styleId="Style1">
    <w:name w:val="Style1"/>
    <w:basedOn w:val="ListParagraph"/>
    <w:link w:val="Style1Char"/>
    <w:qFormat/>
    <w:rsid w:val="0079143D"/>
    <w:pPr>
      <w:numPr>
        <w:numId w:val="6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143D"/>
    <w:rPr>
      <w:rFonts w:eastAsiaTheme="minorHAnsi"/>
      <w:lang w:eastAsia="en-US"/>
    </w:rPr>
  </w:style>
  <w:style w:type="character" w:customStyle="1" w:styleId="Style1Char">
    <w:name w:val="Style1 Char"/>
    <w:basedOn w:val="ListParagraphChar"/>
    <w:link w:val="Style1"/>
    <w:rsid w:val="0079143D"/>
    <w:rPr>
      <w:rFonts w:ascii="Calibri" w:eastAsiaTheme="minorHAnsi" w:hAnsi="Calibri" w:cs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428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a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432C812F0B424DAAC790F15BC5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CF02-B85F-49BC-AEC0-4B27B2C9567C}"/>
      </w:docPartPr>
      <w:docPartBody>
        <w:p w:rsidR="00CF08FD" w:rsidRDefault="00E23031">
          <w:pPr>
            <w:pStyle w:val="2F432C812F0B424DAAC790F15BC56887"/>
          </w:pPr>
          <w:r>
            <w:t>[Name, Title]</w:t>
          </w:r>
        </w:p>
      </w:docPartBody>
    </w:docPart>
    <w:docPart>
      <w:docPartPr>
        <w:name w:val="8EB676E47EBC4A74A1BAD343EB69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513A-9F56-41B1-9D5F-B6E8330E6DEF}"/>
      </w:docPartPr>
      <w:docPartBody>
        <w:p w:rsidR="00F64843" w:rsidRDefault="00CF08FD" w:rsidP="00CF08FD">
          <w:pPr>
            <w:pStyle w:val="8EB676E47EBC4A74A1BAD343EB69B280"/>
          </w:pPr>
          <w:r>
            <w:t>AGENDA</w:t>
          </w:r>
        </w:p>
      </w:docPartBody>
    </w:docPart>
    <w:docPart>
      <w:docPartPr>
        <w:name w:val="BC50F539CE0B476282F50859F488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0794-07C3-4947-9CCE-C6F45D07ACDC}"/>
      </w:docPartPr>
      <w:docPartBody>
        <w:p w:rsidR="001D4ADF" w:rsidRDefault="00870695" w:rsidP="00870695">
          <w:pPr>
            <w:pStyle w:val="BC50F539CE0B476282F50859F4880B37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5"/>
    <w:rsid w:val="000920C0"/>
    <w:rsid w:val="00184013"/>
    <w:rsid w:val="001A75DA"/>
    <w:rsid w:val="001D4ADF"/>
    <w:rsid w:val="002537E6"/>
    <w:rsid w:val="00260007"/>
    <w:rsid w:val="00284DCB"/>
    <w:rsid w:val="00870695"/>
    <w:rsid w:val="00AA0FB6"/>
    <w:rsid w:val="00BA0785"/>
    <w:rsid w:val="00CF08FD"/>
    <w:rsid w:val="00D12070"/>
    <w:rsid w:val="00E23031"/>
    <w:rsid w:val="00E64198"/>
    <w:rsid w:val="00F64843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D53AEC201405183CBF3B10D68EA5A">
    <w:name w:val="CDFD53AEC201405183CBF3B10D68EA5A"/>
  </w:style>
  <w:style w:type="paragraph" w:customStyle="1" w:styleId="F6A1E30AFBBB42EEBB88B50FB6286EC4">
    <w:name w:val="F6A1E30AFBBB42EEBB88B50FB6286EC4"/>
  </w:style>
  <w:style w:type="paragraph" w:customStyle="1" w:styleId="E6790220DB8443489682425C51E65EEE">
    <w:name w:val="E6790220DB8443489682425C51E65EEE"/>
  </w:style>
  <w:style w:type="paragraph" w:customStyle="1" w:styleId="C0A2CBF25F904BFE83EE38BDE53F32F7">
    <w:name w:val="C0A2CBF25F904BFE83EE38BDE53F32F7"/>
  </w:style>
  <w:style w:type="paragraph" w:customStyle="1" w:styleId="2F432C812F0B424DAAC790F15BC56887">
    <w:name w:val="2F432C812F0B424DAAC790F15BC56887"/>
  </w:style>
  <w:style w:type="paragraph" w:customStyle="1" w:styleId="ED8981B933E94AB5BE0273EB846EC633">
    <w:name w:val="ED8981B933E94AB5BE0273EB846EC633"/>
  </w:style>
  <w:style w:type="paragraph" w:customStyle="1" w:styleId="F41B0D9D273F4E159498ED2C262E689F">
    <w:name w:val="F41B0D9D273F4E159498ED2C262E689F"/>
  </w:style>
  <w:style w:type="paragraph" w:customStyle="1" w:styleId="C983330629AB42BB829F52DD15EA3F32">
    <w:name w:val="C983330629AB42BB829F52DD15EA3F32"/>
  </w:style>
  <w:style w:type="paragraph" w:customStyle="1" w:styleId="067CF87A3E404E42B68520BC16381842">
    <w:name w:val="067CF87A3E404E42B68520BC16381842"/>
  </w:style>
  <w:style w:type="paragraph" w:customStyle="1" w:styleId="52B2CB487E744017BED5AC85AC755438">
    <w:name w:val="52B2CB487E744017BED5AC85AC755438"/>
  </w:style>
  <w:style w:type="paragraph" w:customStyle="1" w:styleId="81823354E32E4919A5012E99AF495330">
    <w:name w:val="81823354E32E4919A5012E99AF495330"/>
  </w:style>
  <w:style w:type="paragraph" w:customStyle="1" w:styleId="FAECFC844BE34B02ACDA0C98A367594B">
    <w:name w:val="FAECFC844BE34B02ACDA0C98A367594B"/>
  </w:style>
  <w:style w:type="paragraph" w:customStyle="1" w:styleId="8A9D64E8FBF447EFBEC1EF55DCC78163">
    <w:name w:val="8A9D64E8FBF447EFBEC1EF55DCC78163"/>
  </w:style>
  <w:style w:type="paragraph" w:customStyle="1" w:styleId="EC66CF61D33340928C5B8B2F02C682AF">
    <w:name w:val="EC66CF61D33340928C5B8B2F02C682AF"/>
  </w:style>
  <w:style w:type="paragraph" w:customStyle="1" w:styleId="CB1C7BD8E4674DE4BDCEE84DA4B575C0">
    <w:name w:val="CB1C7BD8E4674DE4BDCEE84DA4B575C0"/>
  </w:style>
  <w:style w:type="paragraph" w:customStyle="1" w:styleId="44649A67A7DA4DC8BBE7742F3C20B42E">
    <w:name w:val="44649A67A7DA4DC8BBE7742F3C20B42E"/>
  </w:style>
  <w:style w:type="paragraph" w:customStyle="1" w:styleId="3DE101524A83481E89DD06E5F48C7840">
    <w:name w:val="3DE101524A83481E89DD06E5F48C7840"/>
  </w:style>
  <w:style w:type="paragraph" w:customStyle="1" w:styleId="5855B0C323494EE2BCF01C47DE797C8D">
    <w:name w:val="5855B0C323494EE2BCF01C47DE797C8D"/>
  </w:style>
  <w:style w:type="paragraph" w:customStyle="1" w:styleId="C8E4DE4EEDA0472D8038C1F19840BBA7">
    <w:name w:val="C8E4DE4EEDA0472D8038C1F19840BBA7"/>
    <w:rsid w:val="00BA0785"/>
  </w:style>
  <w:style w:type="paragraph" w:customStyle="1" w:styleId="F2B1D255DB03408182BD6D4220173375">
    <w:name w:val="F2B1D255DB03408182BD6D4220173375"/>
    <w:rsid w:val="00BA0785"/>
  </w:style>
  <w:style w:type="paragraph" w:customStyle="1" w:styleId="6E530321CCC04FE0ACAD122D70A8FA49">
    <w:name w:val="6E530321CCC04FE0ACAD122D70A8FA49"/>
    <w:rsid w:val="00BA0785"/>
  </w:style>
  <w:style w:type="paragraph" w:customStyle="1" w:styleId="2027E92ECCBE4E26B79348FAC99753F3">
    <w:name w:val="2027E92ECCBE4E26B79348FAC99753F3"/>
    <w:rsid w:val="00BA0785"/>
  </w:style>
  <w:style w:type="paragraph" w:customStyle="1" w:styleId="1EDE9DF4A8A944D8A6372A913338A877">
    <w:name w:val="1EDE9DF4A8A944D8A6372A913338A877"/>
    <w:rsid w:val="00BA0785"/>
  </w:style>
  <w:style w:type="paragraph" w:customStyle="1" w:styleId="41158C920A7540ECBC40E47B13666510">
    <w:name w:val="41158C920A7540ECBC40E47B13666510"/>
    <w:rsid w:val="00BA0785"/>
  </w:style>
  <w:style w:type="paragraph" w:customStyle="1" w:styleId="F818F85160D04522A9B899A4C719D332">
    <w:name w:val="F818F85160D04522A9B899A4C719D332"/>
    <w:rsid w:val="00BA0785"/>
  </w:style>
  <w:style w:type="paragraph" w:customStyle="1" w:styleId="969D610C9C3C44E2B582F0EAC9FDA8D7">
    <w:name w:val="969D610C9C3C44E2B582F0EAC9FDA8D7"/>
    <w:rsid w:val="00BA0785"/>
  </w:style>
  <w:style w:type="paragraph" w:customStyle="1" w:styleId="9254E01BE85A41368450FC251F448459">
    <w:name w:val="9254E01BE85A41368450FC251F448459"/>
    <w:rsid w:val="00BA0785"/>
  </w:style>
  <w:style w:type="paragraph" w:customStyle="1" w:styleId="72B9C8020AF2418D8F1D0BDC2A89C2E7">
    <w:name w:val="72B9C8020AF2418D8F1D0BDC2A89C2E7"/>
    <w:rsid w:val="00BA0785"/>
  </w:style>
  <w:style w:type="paragraph" w:customStyle="1" w:styleId="AD84BF06CF134E1DA2EAA4240EC844EB">
    <w:name w:val="AD84BF06CF134E1DA2EAA4240EC844EB"/>
    <w:rsid w:val="00BA0785"/>
  </w:style>
  <w:style w:type="paragraph" w:customStyle="1" w:styleId="13B5D125CD41416EA5801B86074D51C5">
    <w:name w:val="13B5D125CD41416EA5801B86074D51C5"/>
    <w:rsid w:val="00BA0785"/>
  </w:style>
  <w:style w:type="paragraph" w:customStyle="1" w:styleId="5C70E688AA404E42B6A0B0147A6BA9F1">
    <w:name w:val="5C70E688AA404E42B6A0B0147A6BA9F1"/>
    <w:rsid w:val="00BA0785"/>
  </w:style>
  <w:style w:type="paragraph" w:customStyle="1" w:styleId="10332CFEF0A04D988E53ECF894189965">
    <w:name w:val="10332CFEF0A04D988E53ECF894189965"/>
    <w:rsid w:val="00BA0785"/>
  </w:style>
  <w:style w:type="paragraph" w:customStyle="1" w:styleId="2BCFFE2F119744FC8D6F01589B15B2BB">
    <w:name w:val="2BCFFE2F119744FC8D6F01589B15B2BB"/>
    <w:rsid w:val="00BA0785"/>
  </w:style>
  <w:style w:type="paragraph" w:customStyle="1" w:styleId="841E14D275E947D6BE50FD6C3E4246A5">
    <w:name w:val="841E14D275E947D6BE50FD6C3E4246A5"/>
    <w:rsid w:val="00BA0785"/>
  </w:style>
  <w:style w:type="paragraph" w:customStyle="1" w:styleId="31BAB00338A34010B6BC1D2250687909">
    <w:name w:val="31BAB00338A34010B6BC1D2250687909"/>
    <w:rsid w:val="00BA0785"/>
  </w:style>
  <w:style w:type="paragraph" w:customStyle="1" w:styleId="EB1D3BE900724B578DA9E52068616EBE">
    <w:name w:val="EB1D3BE900724B578DA9E52068616EBE"/>
    <w:rsid w:val="00BA0785"/>
  </w:style>
  <w:style w:type="paragraph" w:customStyle="1" w:styleId="6F04737B179E48669220C5A984740A3F">
    <w:name w:val="6F04737B179E48669220C5A984740A3F"/>
    <w:rsid w:val="00BA0785"/>
  </w:style>
  <w:style w:type="paragraph" w:customStyle="1" w:styleId="2249C2DB4BE84495B38DC2A12D613DD4">
    <w:name w:val="2249C2DB4BE84495B38DC2A12D613DD4"/>
    <w:rsid w:val="00BA0785"/>
  </w:style>
  <w:style w:type="paragraph" w:customStyle="1" w:styleId="8EB676E47EBC4A74A1BAD343EB69B280">
    <w:name w:val="8EB676E47EBC4A74A1BAD343EB69B280"/>
    <w:rsid w:val="00CF08FD"/>
  </w:style>
  <w:style w:type="paragraph" w:customStyle="1" w:styleId="16CEB3C864F7476FABFD224504ACD751">
    <w:name w:val="16CEB3C864F7476FABFD224504ACD751"/>
    <w:rsid w:val="00CF08FD"/>
  </w:style>
  <w:style w:type="paragraph" w:customStyle="1" w:styleId="DE322FFF06924AB3BAE1F133D208E39E">
    <w:name w:val="DE322FFF06924AB3BAE1F133D208E39E"/>
    <w:rsid w:val="00CF08FD"/>
  </w:style>
  <w:style w:type="paragraph" w:customStyle="1" w:styleId="252C6CFFD3B7479AB033C483DF07D563">
    <w:name w:val="252C6CFFD3B7479AB033C483DF07D563"/>
    <w:rsid w:val="00CF08FD"/>
  </w:style>
  <w:style w:type="paragraph" w:customStyle="1" w:styleId="2E2503223CB44B7E81B5566A369FE097">
    <w:name w:val="2E2503223CB44B7E81B5566A369FE097"/>
    <w:rsid w:val="00CF08FD"/>
  </w:style>
  <w:style w:type="paragraph" w:customStyle="1" w:styleId="2750AFB6B8444AEB8A940973EF3F99D8">
    <w:name w:val="2750AFB6B8444AEB8A940973EF3F99D8"/>
    <w:rsid w:val="00CF08FD"/>
  </w:style>
  <w:style w:type="paragraph" w:customStyle="1" w:styleId="5422C72DFF2F4D9096F854B22872B057">
    <w:name w:val="5422C72DFF2F4D9096F854B22872B057"/>
    <w:rsid w:val="00CF08FD"/>
  </w:style>
  <w:style w:type="paragraph" w:customStyle="1" w:styleId="F37C17FE5B5A4C4D9F7DEFC8594C8A47">
    <w:name w:val="F37C17FE5B5A4C4D9F7DEFC8594C8A47"/>
    <w:rsid w:val="00CF08FD"/>
  </w:style>
  <w:style w:type="paragraph" w:customStyle="1" w:styleId="51A12B8033324A1DAECC9A81B35F178E">
    <w:name w:val="51A12B8033324A1DAECC9A81B35F178E"/>
    <w:rsid w:val="00CF08FD"/>
  </w:style>
  <w:style w:type="paragraph" w:customStyle="1" w:styleId="C7DC336A6AFC4F52B31C393248EBB9ED">
    <w:name w:val="C7DC336A6AFC4F52B31C393248EBB9ED"/>
    <w:rsid w:val="00CF08FD"/>
  </w:style>
  <w:style w:type="paragraph" w:customStyle="1" w:styleId="B737B427C61D4FDC97E76751802658C1">
    <w:name w:val="B737B427C61D4FDC97E76751802658C1"/>
    <w:rsid w:val="00CF08FD"/>
  </w:style>
  <w:style w:type="paragraph" w:customStyle="1" w:styleId="1A5F2C01FB0A4565A61B40CD6E00B65B">
    <w:name w:val="1A5F2C01FB0A4565A61B40CD6E00B65B"/>
    <w:rsid w:val="00CF08FD"/>
  </w:style>
  <w:style w:type="paragraph" w:customStyle="1" w:styleId="11A6D5E50F264CF197B3EC7D3399723A">
    <w:name w:val="11A6D5E50F264CF197B3EC7D3399723A"/>
    <w:rsid w:val="00CF08FD"/>
  </w:style>
  <w:style w:type="paragraph" w:customStyle="1" w:styleId="8AE4C406E9954F0BAEDE1689978D4DC1">
    <w:name w:val="8AE4C406E9954F0BAEDE1689978D4DC1"/>
    <w:rsid w:val="00CF08FD"/>
  </w:style>
  <w:style w:type="paragraph" w:customStyle="1" w:styleId="53CB6C77A403480195056B68EA16DDF1">
    <w:name w:val="53CB6C77A403480195056B68EA16DDF1"/>
    <w:rsid w:val="00CF08FD"/>
  </w:style>
  <w:style w:type="paragraph" w:customStyle="1" w:styleId="A007A99B08DE4EC2BCE9A12B3AD794D2">
    <w:name w:val="A007A99B08DE4EC2BCE9A12B3AD794D2"/>
    <w:rsid w:val="00CF08FD"/>
  </w:style>
  <w:style w:type="paragraph" w:customStyle="1" w:styleId="298E1DE5DF724E899C27DDFDC5CEE308">
    <w:name w:val="298E1DE5DF724E899C27DDFDC5CEE308"/>
    <w:rsid w:val="00CF08FD"/>
  </w:style>
  <w:style w:type="paragraph" w:customStyle="1" w:styleId="EFF1811E1470431BB9280112C6A76A2A">
    <w:name w:val="EFF1811E1470431BB9280112C6A76A2A"/>
    <w:rsid w:val="00CF08FD"/>
  </w:style>
  <w:style w:type="paragraph" w:customStyle="1" w:styleId="7618F1EEE22941EA8036A57787523767">
    <w:name w:val="7618F1EEE22941EA8036A57787523767"/>
    <w:rsid w:val="00FD17FB"/>
  </w:style>
  <w:style w:type="paragraph" w:customStyle="1" w:styleId="BDD0ED40DCD141169DE7ABA9521AF127">
    <w:name w:val="BDD0ED40DCD141169DE7ABA9521AF127"/>
    <w:rsid w:val="00FD17FB"/>
  </w:style>
  <w:style w:type="paragraph" w:customStyle="1" w:styleId="EDE575F6F598400EB2217E508A523CAC">
    <w:name w:val="EDE575F6F598400EB2217E508A523CAC"/>
    <w:rsid w:val="00FD17FB"/>
  </w:style>
  <w:style w:type="paragraph" w:customStyle="1" w:styleId="D45B7AC319C246A299F2738D00366865">
    <w:name w:val="D45B7AC319C246A299F2738D00366865"/>
    <w:rsid w:val="00FD17FB"/>
  </w:style>
  <w:style w:type="paragraph" w:customStyle="1" w:styleId="7047E08A411C431E9CCC05092C4E5038">
    <w:name w:val="7047E08A411C431E9CCC05092C4E5038"/>
    <w:rsid w:val="00FD17FB"/>
  </w:style>
  <w:style w:type="paragraph" w:customStyle="1" w:styleId="2C3DFD8EC575488D8E272390C73EAA0F">
    <w:name w:val="2C3DFD8EC575488D8E272390C73EAA0F"/>
    <w:rsid w:val="00FD17FB"/>
  </w:style>
  <w:style w:type="paragraph" w:customStyle="1" w:styleId="265DA7C07B8945D6880103667DA721B8">
    <w:name w:val="265DA7C07B8945D6880103667DA721B8"/>
    <w:rsid w:val="00FD17FB"/>
  </w:style>
  <w:style w:type="paragraph" w:customStyle="1" w:styleId="F4B3F49E198F4278B0BE1455E7F235E6">
    <w:name w:val="F4B3F49E198F4278B0BE1455E7F235E6"/>
    <w:rsid w:val="00FD17FB"/>
  </w:style>
  <w:style w:type="paragraph" w:customStyle="1" w:styleId="90B78DAFCFFD4A8BB4AD87EB20C8C079">
    <w:name w:val="90B78DAFCFFD4A8BB4AD87EB20C8C079"/>
    <w:rsid w:val="00FD17FB"/>
  </w:style>
  <w:style w:type="paragraph" w:customStyle="1" w:styleId="585656081E744A0F8ECBEEB4C483671A">
    <w:name w:val="585656081E744A0F8ECBEEB4C483671A"/>
    <w:rsid w:val="00FD17FB"/>
  </w:style>
  <w:style w:type="paragraph" w:customStyle="1" w:styleId="D7716C164EC7417EB59E2751511FB977">
    <w:name w:val="D7716C164EC7417EB59E2751511FB977"/>
    <w:rsid w:val="00FD17FB"/>
  </w:style>
  <w:style w:type="paragraph" w:customStyle="1" w:styleId="2D79F290BC92436DAE6BA7E06C6ACBFD">
    <w:name w:val="2D79F290BC92436DAE6BA7E06C6ACBFD"/>
    <w:rsid w:val="00FD17FB"/>
  </w:style>
  <w:style w:type="paragraph" w:customStyle="1" w:styleId="3CD55CCE5E274F1498316ED4C9F5DB69">
    <w:name w:val="3CD55CCE5E274F1498316ED4C9F5DB69"/>
    <w:rsid w:val="00FD17FB"/>
  </w:style>
  <w:style w:type="paragraph" w:customStyle="1" w:styleId="A0555706FFBB4CBABCA72757872C9091">
    <w:name w:val="A0555706FFBB4CBABCA72757872C9091"/>
    <w:rsid w:val="00FD17FB"/>
  </w:style>
  <w:style w:type="paragraph" w:customStyle="1" w:styleId="9C074E1DD5A940FCBB46160978987DB8">
    <w:name w:val="9C074E1DD5A940FCBB46160978987DB8"/>
    <w:rsid w:val="00FD17FB"/>
  </w:style>
  <w:style w:type="paragraph" w:customStyle="1" w:styleId="E6820E8A5ACA43B48970D8D5D292386E">
    <w:name w:val="E6820E8A5ACA43B48970D8D5D292386E"/>
    <w:rsid w:val="00870695"/>
  </w:style>
  <w:style w:type="paragraph" w:customStyle="1" w:styleId="BC50F539CE0B476282F50859F4880B37">
    <w:name w:val="BC50F539CE0B476282F50859F4880B37"/>
    <w:rsid w:val="00870695"/>
  </w:style>
  <w:style w:type="paragraph" w:customStyle="1" w:styleId="90C5A30240204D94B0DC653817B3E006">
    <w:name w:val="90C5A30240204D94B0DC653817B3E006"/>
    <w:rsid w:val="00AA0FB6"/>
  </w:style>
  <w:style w:type="paragraph" w:customStyle="1" w:styleId="C8932C8F2F0A47F9AE2006B081C38DA7">
    <w:name w:val="C8932C8F2F0A47F9AE2006B081C38DA7"/>
    <w:rsid w:val="00E64198"/>
  </w:style>
  <w:style w:type="paragraph" w:customStyle="1" w:styleId="6B76EE6ED0E34436B1CBD984748A1ACF">
    <w:name w:val="6B76EE6ED0E34436B1CBD984748A1ACF"/>
    <w:rsid w:val="00E64198"/>
  </w:style>
  <w:style w:type="paragraph" w:customStyle="1" w:styleId="B376841EDB41408B8D8E4E5A5CADE4D9">
    <w:name w:val="B376841EDB41408B8D8E4E5A5CADE4D9"/>
    <w:rsid w:val="00E64198"/>
  </w:style>
  <w:style w:type="paragraph" w:customStyle="1" w:styleId="234A96B941054D969574BCEB19154C47">
    <w:name w:val="234A96B941054D969574BCEB19154C47"/>
    <w:rsid w:val="00E64198"/>
  </w:style>
  <w:style w:type="paragraph" w:customStyle="1" w:styleId="4B0DC0643D094E94B4F755A098D20995">
    <w:name w:val="4B0DC0643D094E94B4F755A098D20995"/>
    <w:rsid w:val="00E64198"/>
  </w:style>
  <w:style w:type="paragraph" w:customStyle="1" w:styleId="276D481F704E453CB6B302D2684C2DD6">
    <w:name w:val="276D481F704E453CB6B302D2684C2DD6"/>
    <w:rsid w:val="00E64198"/>
  </w:style>
  <w:style w:type="paragraph" w:customStyle="1" w:styleId="FD3FAC8E09D747FBB6DE3CA298B5918E">
    <w:name w:val="FD3FAC8E09D747FBB6DE3CA298B5918E"/>
    <w:rsid w:val="00E64198"/>
  </w:style>
  <w:style w:type="paragraph" w:customStyle="1" w:styleId="D29FBA23C63C47AE849B630593D6E8FE">
    <w:name w:val="D29FBA23C63C47AE849B630593D6E8FE"/>
    <w:rsid w:val="00E6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BDC9-4667-4D56-974D-5B935582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2019-09-24T21:45:00Z</dcterms:created>
  <dcterms:modified xsi:type="dcterms:W3CDTF">2019-09-24T21:45:00Z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